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A5BB" w14:textId="77777777" w:rsidR="000A7EE9" w:rsidRDefault="000A7EE9" w:rsidP="000A7EE9">
      <w:pPr>
        <w:pStyle w:val="Titre"/>
        <w:sectPr w:rsidR="000A7EE9" w:rsidSect="00F467AA">
          <w:headerReference w:type="even" r:id="rId8"/>
          <w:headerReference w:type="default" r:id="rId9"/>
          <w:headerReference w:type="first" r:id="rId10"/>
          <w:pgSz w:w="6804" w:h="10773" w:code="189"/>
          <w:pgMar w:top="1021" w:right="851" w:bottom="794" w:left="1134" w:header="794" w:footer="567" w:gutter="0"/>
          <w:cols w:space="708"/>
          <w:titlePg/>
          <w:docGrid w:linePitch="360"/>
        </w:sectPr>
      </w:pPr>
    </w:p>
    <w:p w14:paraId="2A95CB3B" w14:textId="77777777" w:rsidR="000A7EE9" w:rsidRDefault="000A7EE9" w:rsidP="000A7EE9">
      <w:pPr>
        <w:pStyle w:val="Titre"/>
        <w:sectPr w:rsidR="000A7EE9" w:rsidSect="00F467AA">
          <w:pgSz w:w="6804" w:h="10773" w:code="189"/>
          <w:pgMar w:top="1021" w:right="851" w:bottom="794" w:left="1134" w:header="794" w:footer="567" w:gutter="0"/>
          <w:cols w:space="708"/>
          <w:titlePg/>
          <w:docGrid w:linePitch="360"/>
        </w:sectPr>
      </w:pPr>
    </w:p>
    <w:p w14:paraId="4FA2572C" w14:textId="77777777" w:rsidR="000A7EE9" w:rsidRDefault="000A7EE9" w:rsidP="000A7EE9">
      <w:pPr>
        <w:pStyle w:val="Titre"/>
        <w:sectPr w:rsidR="000A7EE9" w:rsidSect="00F467AA">
          <w:pgSz w:w="6804" w:h="10773" w:code="189"/>
          <w:pgMar w:top="1021" w:right="851" w:bottom="794" w:left="1134" w:header="794" w:footer="567" w:gutter="0"/>
          <w:cols w:space="708"/>
          <w:titlePg/>
          <w:docGrid w:linePitch="360"/>
        </w:sectPr>
      </w:pPr>
      <w:r>
        <w:lastRenderedPageBreak/>
        <w:t>Titre du livre</w:t>
      </w:r>
    </w:p>
    <w:p w14:paraId="21F70A6E" w14:textId="77777777" w:rsidR="000A7EE9" w:rsidRDefault="000A7EE9" w:rsidP="000A7EE9">
      <w:pPr>
        <w:pStyle w:val="Titre"/>
        <w:sectPr w:rsidR="000A7EE9" w:rsidSect="00F467AA">
          <w:pgSz w:w="6804" w:h="10773" w:code="189"/>
          <w:pgMar w:top="1021" w:right="851" w:bottom="794" w:left="1134" w:header="794" w:footer="567" w:gutter="0"/>
          <w:cols w:space="708"/>
          <w:titlePg/>
          <w:docGrid w:linePitch="360"/>
        </w:sectPr>
      </w:pPr>
    </w:p>
    <w:p w14:paraId="1D57D077" w14:textId="77777777" w:rsidR="002B6306" w:rsidRDefault="002B6306" w:rsidP="002B6306">
      <w:pPr>
        <w:pStyle w:val="NomdelauteurPage5"/>
      </w:pPr>
      <w:r>
        <w:lastRenderedPageBreak/>
        <w:t>Nom de l’auteur</w:t>
      </w:r>
    </w:p>
    <w:p w14:paraId="4CE5290A" w14:textId="77777777" w:rsidR="008D2BDA" w:rsidRDefault="000A7EE9" w:rsidP="000A7EE9">
      <w:pPr>
        <w:pStyle w:val="Titredulivrepage5"/>
      </w:pPr>
      <w:r>
        <w:t>Titre du livre</w:t>
      </w:r>
    </w:p>
    <w:p w14:paraId="0E644D3C" w14:textId="77777777" w:rsidR="000A7EE9" w:rsidRDefault="000A7EE9" w:rsidP="000A7EE9">
      <w:pPr>
        <w:pStyle w:val="Sous-titre"/>
      </w:pPr>
      <w:r>
        <w:t>Sous-Titre</w:t>
      </w:r>
    </w:p>
    <w:p w14:paraId="38F3C027" w14:textId="77777777" w:rsidR="000A7EE9" w:rsidRDefault="00496FA2" w:rsidP="000A7EE9">
      <w:pPr>
        <w:sectPr w:rsidR="000A7EE9" w:rsidSect="00F467AA">
          <w:pgSz w:w="6804" w:h="10773" w:code="189"/>
          <w:pgMar w:top="1021" w:right="851" w:bottom="794" w:left="1134" w:header="794" w:footer="567" w:gutter="0"/>
          <w:cols w:space="708"/>
          <w:titlePg/>
          <w:docGrid w:linePitch="360"/>
        </w:sectPr>
      </w:pPr>
      <w:r>
        <w:rPr>
          <w:noProof/>
        </w:rPr>
        <w:pict w14:anchorId="4D8E4F34">
          <v:shapetype id="_x0000_t202" coordsize="21600,21600" o:spt="202" path="m,l,21600r21600,l21600,xe">
            <v:stroke joinstyle="miter"/>
            <v:path gradientshapeok="t" o:connecttype="rect"/>
          </v:shapetype>
          <v:shape id="Zone de texte 1" o:spid="_x0000_s1028" type="#_x0000_t202" style="position:absolute;left:0;text-align:left;margin-left:0;margin-top:0;width:240.65pt;height:28.5pt;z-index:251656704;visibility:visible;mso-width-percent:1000;mso-position-horizontal:center;mso-position-horizontal-relative:margin;mso-position-vertical:bottom;mso-position-vertical-relative:margin;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" o:allowincell="f" o:allowoverlap="f" filled="f" stroked="f">
            <v:textbox style="mso-fit-shape-to-text:t" inset="0,0,0,0">
              <w:txbxContent>
                <w:p w14:paraId="00DBE3BA" w14:textId="77777777" w:rsidR="000A7EE9" w:rsidRPr="008745CF" w:rsidRDefault="008745CF" w:rsidP="008745CF">
                  <w:pPr>
                    <w:pStyle w:val="AdresseLEN"/>
                  </w:pPr>
                  <w:r w:rsidRPr="008745CF">
                    <w:t>LES ÉDITIONS DU NET</w:t>
                  </w:r>
                </w:p>
                <w:p w14:paraId="0EBC1357" w14:textId="77777777" w:rsidR="000A7EE9" w:rsidRPr="008745CF" w:rsidRDefault="002C381E" w:rsidP="008745CF">
                  <w:pPr>
                    <w:pStyle w:val="AdresseLEN"/>
                  </w:pPr>
                  <w:r>
                    <w:t>22</w:t>
                  </w:r>
                  <w:r w:rsidR="000A7EE9" w:rsidRPr="008745CF">
                    <w:t>,</w:t>
                  </w:r>
                  <w:r>
                    <w:t xml:space="preserve"> rue Édouard Nieuport</w:t>
                  </w:r>
                  <w:r w:rsidR="000A7EE9" w:rsidRPr="008745CF">
                    <w:t xml:space="preserve"> </w:t>
                  </w:r>
                  <w:r>
                    <w:t>92150</w:t>
                  </w:r>
                  <w:r w:rsidR="000A7EE9" w:rsidRPr="008745CF">
                    <w:t xml:space="preserve"> </w:t>
                  </w:r>
                  <w:r>
                    <w:t>Suresnes</w:t>
                  </w:r>
                </w:p>
              </w:txbxContent>
            </v:textbox>
            <w10:wrap anchorx="margin" anchory="margin"/>
            <w10:anchorlock/>
          </v:shape>
        </w:pict>
      </w:r>
    </w:p>
    <w:p w14:paraId="7A1F6B56" w14:textId="77777777" w:rsidR="000A7EE9" w:rsidRDefault="00496FA2" w:rsidP="000A7EE9">
      <w:pPr>
        <w:sectPr w:rsidR="000A7EE9" w:rsidSect="00F467AA">
          <w:pgSz w:w="6804" w:h="10773" w:code="189"/>
          <w:pgMar w:top="1021" w:right="851" w:bottom="794" w:left="1134" w:header="794" w:footer="567" w:gutter="0"/>
          <w:cols w:space="708"/>
          <w:titlePg/>
          <w:docGrid w:linePitch="360"/>
        </w:sectPr>
      </w:pPr>
      <w:r>
        <w:rPr>
          <w:noProof/>
        </w:rPr>
        <w:lastRenderedPageBreak/>
        <w:pict w14:anchorId="6781606B">
          <v:shape id="Zone de texte 2" o:spid="_x0000_s1027" type="#_x0000_t202" style="position:absolute;left:0;text-align:left;margin-left:0;margin-top:0;width:240.95pt;height:27.6pt;z-index:251657728;visibility:visible;mso-width-percent:1000;mso-position-horizontal:center;mso-position-horizontal-relative:margin;mso-position-vertical:bottom;mso-position-vertical-relative:margin;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" o:allowincell="f" o:allowoverlap="f" filled="f" stroked="f">
            <v:textbox style="mso-fit-shape-to-text:t" inset="0,0,0,0">
              <w:txbxContent>
                <w:p w14:paraId="5FF2A23D" w14:textId="77777777" w:rsidR="000A7EE9" w:rsidRPr="008745CF" w:rsidRDefault="000A7EE9" w:rsidP="008745CF">
                  <w:pPr>
                    <w:pStyle w:val="ISBN"/>
                  </w:pPr>
                  <w:r w:rsidRPr="008745CF">
                    <w:t>© Les Éditions du Net, 2013</w:t>
                  </w:r>
                </w:p>
                <w:p w14:paraId="7A46E329" w14:textId="77777777" w:rsidR="000A7EE9" w:rsidRPr="008745CF" w:rsidRDefault="000A7EE9" w:rsidP="008745CF">
                  <w:pPr>
                    <w:pStyle w:val="ISBN"/>
                  </w:pPr>
                  <w:r w:rsidRPr="008745CF">
                    <w:t>ISBN : 000-0-000-00000-0</w:t>
                  </w:r>
                </w:p>
              </w:txbxContent>
            </v:textbox>
            <w10:wrap anchorx="margin" anchory="margin"/>
            <w10:anchorlock/>
          </v:shape>
        </w:pict>
      </w:r>
    </w:p>
    <w:p w14:paraId="2265B3E9" w14:textId="77777777" w:rsidR="00417A62" w:rsidRPr="00417A62" w:rsidRDefault="00417A62" w:rsidP="00417A62">
      <w:pPr>
        <w:pStyle w:val="Ddicace"/>
      </w:pPr>
      <w:bookmarkStart w:id="0" w:name="_Toc331593105"/>
      <w:r w:rsidRPr="00417A62">
        <w:lastRenderedPageBreak/>
        <w:t>Dédicace</w:t>
      </w:r>
    </w:p>
    <w:p w14:paraId="32B3BA40" w14:textId="77777777" w:rsidR="00417A62" w:rsidRDefault="00417A62" w:rsidP="00417A62">
      <w:pPr>
        <w:pStyle w:val="Titre"/>
        <w:sectPr w:rsidR="00417A62" w:rsidSect="00F467AA">
          <w:pgSz w:w="6804" w:h="10773" w:code="189"/>
          <w:pgMar w:top="1021" w:right="851" w:bottom="794" w:left="1134" w:header="794" w:footer="567" w:gutter="0"/>
          <w:cols w:space="708"/>
          <w:titlePg/>
          <w:docGrid w:linePitch="360"/>
        </w:sectPr>
      </w:pPr>
    </w:p>
    <w:p w14:paraId="33FD0377" w14:textId="77777777" w:rsidR="00417A62" w:rsidRDefault="00417A62" w:rsidP="00417A62">
      <w:pPr>
        <w:pStyle w:val="Titre"/>
        <w:sectPr w:rsidR="00417A62" w:rsidSect="00F467AA">
          <w:pgSz w:w="6804" w:h="10773" w:code="189"/>
          <w:pgMar w:top="1021" w:right="851" w:bottom="794" w:left="1134" w:header="794" w:footer="567" w:gutter="0"/>
          <w:cols w:space="708"/>
          <w:titlePg/>
          <w:docGrid w:linePitch="360"/>
        </w:sectPr>
      </w:pPr>
    </w:p>
    <w:p w14:paraId="0C7ABA62" w14:textId="77777777" w:rsidR="008745CF" w:rsidRPr="00FE4A56" w:rsidRDefault="008745CF" w:rsidP="008745CF">
      <w:pPr>
        <w:pStyle w:val="Titre1"/>
      </w:pPr>
      <w:bookmarkStart w:id="1" w:name="_Toc74220263"/>
      <w:r w:rsidRPr="00FE4A56">
        <w:lastRenderedPageBreak/>
        <w:t>Avant-</w:t>
      </w:r>
      <w:r w:rsidR="00417A62">
        <w:t>p</w:t>
      </w:r>
      <w:r w:rsidRPr="00FE4A56">
        <w:t>ropos</w:t>
      </w:r>
      <w:bookmarkEnd w:id="0"/>
      <w:bookmarkEnd w:id="1"/>
    </w:p>
    <w:p w14:paraId="5B4D0662" w14:textId="77777777" w:rsidR="008745CF" w:rsidRDefault="008745CF" w:rsidP="008745CF">
      <w:r w:rsidRPr="00A42D7B">
        <w:rPr>
          <w:lang w:val="en-US"/>
        </w:rPr>
        <w:t>Orem ipsum dolor sit amet, consectetur adipi</w:t>
      </w:r>
      <w:r w:rsidRPr="00A42D7B">
        <w:rPr>
          <w:lang w:val="en-US"/>
        </w:rPr>
        <w:t>s</w:t>
      </w:r>
      <w:r w:rsidRPr="00A42D7B">
        <w:rPr>
          <w:lang w:val="en-US"/>
        </w:rPr>
        <w:t xml:space="preserve">cing elit. </w:t>
      </w:r>
      <w:r>
        <w:t>Morbi sodales tincidunt pellentesque. Quisque ultrices auctor mauris, non pulvinar urna laoreet ac. Aliquam rhoncus, eros sed pretium commodo, sem magna pretium sapien, eu aliquam sapien sem imperdiet augue. Sed rhoncus, metus in rutrum volutpat, dolor risus varius massa, sodales iaculis tellus eros vitae tellus. Nunc vel consectetur dolor. Suspendisse sit amet mauris augue.</w:t>
      </w:r>
    </w:p>
    <w:p w14:paraId="34FAD410" w14:textId="77777777" w:rsidR="008745CF" w:rsidRPr="00AD284F" w:rsidRDefault="008745CF" w:rsidP="004679EA">
      <w:pPr>
        <w:pStyle w:val="Citations"/>
        <w:rPr>
          <w:spacing w:val="-1"/>
          <w:lang w:val="fr-FR"/>
        </w:rPr>
      </w:pPr>
      <w:r w:rsidRPr="00AD284F">
        <w:rPr>
          <w:spacing w:val="-1"/>
          <w:lang w:val="fr-FR"/>
        </w:rPr>
        <w:t>Duis et nisi ut libero accumsan fermentum. Maecenas lobortis sem id sapien suscipit non faucibus odio porttitor. Class aptent taciti s</w:t>
      </w:r>
      <w:r w:rsidRPr="00AD284F">
        <w:rPr>
          <w:spacing w:val="-1"/>
          <w:lang w:val="fr-FR"/>
        </w:rPr>
        <w:t>o</w:t>
      </w:r>
      <w:r w:rsidRPr="00AD284F">
        <w:rPr>
          <w:spacing w:val="-1"/>
          <w:lang w:val="fr-FR"/>
        </w:rPr>
        <w:t>ciosqu ad litora torquent per conubia nostra, per inceptos himenaeos. Donec imperdiet lig</w:t>
      </w:r>
      <w:r w:rsidRPr="00AD284F">
        <w:rPr>
          <w:spacing w:val="-1"/>
          <w:lang w:val="fr-FR"/>
        </w:rPr>
        <w:t>u</w:t>
      </w:r>
      <w:r w:rsidRPr="00AD284F">
        <w:rPr>
          <w:spacing w:val="-1"/>
          <w:lang w:val="fr-FR"/>
        </w:rPr>
        <w:t>la in felis luctus molestie. Vestibulum urna l</w:t>
      </w:r>
      <w:r w:rsidRPr="00AD284F">
        <w:rPr>
          <w:spacing w:val="-1"/>
          <w:lang w:val="fr-FR"/>
        </w:rPr>
        <w:t>a</w:t>
      </w:r>
      <w:r w:rsidRPr="00AD284F">
        <w:rPr>
          <w:spacing w:val="-1"/>
          <w:lang w:val="fr-FR"/>
        </w:rPr>
        <w:t>cus, tempus at luctus ut, euismod quis nisl. Nullam pharetra consequat imperdiet. Nunc u</w:t>
      </w:r>
      <w:r w:rsidRPr="00AD284F">
        <w:rPr>
          <w:spacing w:val="-1"/>
          <w:lang w:val="fr-FR"/>
        </w:rPr>
        <w:t>l</w:t>
      </w:r>
      <w:r w:rsidRPr="00AD284F">
        <w:rPr>
          <w:spacing w:val="-1"/>
          <w:lang w:val="fr-FR"/>
        </w:rPr>
        <w:t>lamcorper nunc nec nulla viverra iac</w:t>
      </w:r>
      <w:r w:rsidRPr="00AD284F">
        <w:rPr>
          <w:spacing w:val="-1"/>
          <w:lang w:val="fr-FR"/>
        </w:rPr>
        <w:t>u</w:t>
      </w:r>
      <w:r w:rsidRPr="00AD284F">
        <w:rPr>
          <w:spacing w:val="-1"/>
          <w:lang w:val="fr-FR"/>
        </w:rPr>
        <w:t>lis.</w:t>
      </w:r>
    </w:p>
    <w:p w14:paraId="15A64A53" w14:textId="77777777" w:rsidR="008745CF" w:rsidRDefault="008745CF" w:rsidP="008745CF">
      <w:r w:rsidRPr="00603CED">
        <w:rPr>
          <w:lang w:val="en-US"/>
        </w:rPr>
        <w:t xml:space="preserve">Curabitur condimentum mi sed ligula lacinia tincidunt. </w:t>
      </w:r>
      <w:r>
        <w:t xml:space="preserve">Nulla et justo urna. Pellentesque pulvinar dui ac nibh egestas ultricies. Donec eget magna </w:t>
      </w:r>
      <w:r>
        <w:lastRenderedPageBreak/>
        <w:t>neque, non porttitor lectus. Nunc suscipit ferme</w:t>
      </w:r>
      <w:r>
        <w:t>n</w:t>
      </w:r>
      <w:r>
        <w:t>tum tellus id laoreet. Integer nec sem et enim sagi</w:t>
      </w:r>
      <w:r>
        <w:t>t</w:t>
      </w:r>
      <w:r>
        <w:t>tis vestibulum. Nunc bibendum, enim et tempor porta, diam diam accumsan sem, at condimentum ligula justo ac diam. Nullam at metus lorem, id sc</w:t>
      </w:r>
      <w:r>
        <w:t>e</w:t>
      </w:r>
      <w:r>
        <w:t>lerisque lorem. Maecenas vehicula, metus laoreet malesuada molestie, metus ligula semper lectus, quis consequat mi dui sed turpis. Aliquam a</w:t>
      </w:r>
      <w:r>
        <w:t>c</w:t>
      </w:r>
      <w:r>
        <w:t>cumsan vulputate ligula, nec imperdiet massa auctor eget. Sed risus tortor, consectetur non plac</w:t>
      </w:r>
      <w:r>
        <w:t>e</w:t>
      </w:r>
      <w:r>
        <w:t>rat quis, condimentum eget risus. Aenean quis quam aliquet nequeullamcorper ullamcorper nec ac quam. Sed eget velit quis tellus pulvinar ultrices sit amet id tortor. Cras malesuada nisi vitae quam o</w:t>
      </w:r>
      <w:r>
        <w:t>r</w:t>
      </w:r>
      <w:r>
        <w:t>nare suscipit. Mauris a odio libero, vel tristique massa. In euismod turpis et odio volutpat non vulputate neque convallis. Aliquam urna risus, te</w:t>
      </w:r>
      <w:r>
        <w:t>m</w:t>
      </w:r>
      <w:r>
        <w:t>por vel lacinia vehicula, tristique ac massa.</w:t>
      </w:r>
    </w:p>
    <w:p w14:paraId="277E03D5" w14:textId="77777777" w:rsidR="008F0903" w:rsidRPr="00A42D7B" w:rsidRDefault="008745CF" w:rsidP="008745CF">
      <w:pPr>
        <w:rPr>
          <w:spacing w:val="-2"/>
          <w:lang w:val="en-US"/>
        </w:rPr>
      </w:pPr>
      <w:r w:rsidRPr="008745CF">
        <w:rPr>
          <w:spacing w:val="-2"/>
        </w:rPr>
        <w:t>Vivamus at lectus justo, vel sollicitudin risus. Vestibulum mi purus, sodales a luctus a, hendrerit in nulla. Morbi interdum semper sollicitudin. Curabitur nulla mi, porta vel condimentum non, imperdiet id justo. Aliquam et nisi arcu, quis congue ipsum. Etiam id est nulla. Maecenas vitae quam mauris. Aenean massa dui, pretium et sollicitudin vitae, te</w:t>
      </w:r>
      <w:r w:rsidRPr="008745CF">
        <w:rPr>
          <w:spacing w:val="-2"/>
        </w:rPr>
        <w:t>m</w:t>
      </w:r>
      <w:r w:rsidRPr="008745CF">
        <w:rPr>
          <w:spacing w:val="-2"/>
        </w:rPr>
        <w:t xml:space="preserve">por at metus. Nullam ornare tempus enim ut rutrum. Donec mattis molestie justo in fringilla. Maecenas id risus eget felis vulputate molestie vitae quis ligula. Fusce pulvinar mollis nulla nec varius. Phasellus tortor nisi, fermentum id adipiscing et, vulputate id </w:t>
      </w:r>
      <w:r w:rsidRPr="008745CF">
        <w:rPr>
          <w:spacing w:val="-2"/>
        </w:rPr>
        <w:lastRenderedPageBreak/>
        <w:t>purus. Cras in diam ut nunc lacinia tempor eget nec turpis. Ut a aliquam mi. Ut accumsan nisi fermentum diam sodales vulputate. In feugiat consequat ante nec pulvinar. In hendrerit vestibulum purus quis mollis. Etiam molestie justo eu diam hendrerit aliquet ven</w:t>
      </w:r>
      <w:r w:rsidRPr="008745CF">
        <w:rPr>
          <w:spacing w:val="-2"/>
        </w:rPr>
        <w:t>e</w:t>
      </w:r>
      <w:r w:rsidRPr="008745CF">
        <w:rPr>
          <w:spacing w:val="-2"/>
        </w:rPr>
        <w:t>natis sed nibh. Cras iaculis nulla sit amet ante scel</w:t>
      </w:r>
      <w:r w:rsidRPr="008745CF">
        <w:rPr>
          <w:spacing w:val="-2"/>
        </w:rPr>
        <w:t>e</w:t>
      </w:r>
      <w:r w:rsidRPr="008745CF">
        <w:rPr>
          <w:spacing w:val="-2"/>
        </w:rPr>
        <w:t xml:space="preserve">risque venenatis. bibendum malesuada nulla nec rutrum. </w:t>
      </w:r>
      <w:r w:rsidRPr="00A42D7B">
        <w:rPr>
          <w:spacing w:val="-2"/>
          <w:lang w:val="en-US"/>
        </w:rPr>
        <w:t>Maecenas sit amet</w:t>
      </w:r>
    </w:p>
    <w:p w14:paraId="2865C644" w14:textId="77777777" w:rsidR="00E75F55" w:rsidRPr="00A42D7B" w:rsidRDefault="00E75F55" w:rsidP="00E75F55">
      <w:pPr>
        <w:rPr>
          <w:lang w:val="en-US"/>
        </w:rPr>
        <w:sectPr w:rsidR="00E75F55" w:rsidRPr="00A42D7B" w:rsidSect="00F467AA">
          <w:pgSz w:w="6804" w:h="10773" w:code="189"/>
          <w:pgMar w:top="1021" w:right="851" w:bottom="794" w:left="1134" w:header="794" w:footer="567" w:gutter="0"/>
          <w:cols w:space="708"/>
          <w:titlePg/>
          <w:docGrid w:linePitch="360"/>
        </w:sectPr>
      </w:pPr>
    </w:p>
    <w:p w14:paraId="6373E7E8" w14:textId="77777777" w:rsidR="004679EA" w:rsidRDefault="004679EA" w:rsidP="00417A62">
      <w:pPr>
        <w:pStyle w:val="NumrodePartie"/>
        <w:rPr>
          <w:lang w:val="en-US"/>
        </w:rPr>
        <w:sectPr w:rsidR="004679EA" w:rsidSect="00F467AA">
          <w:pgSz w:w="6804" w:h="10773" w:code="189"/>
          <w:pgMar w:top="1021" w:right="851" w:bottom="794" w:left="1134" w:header="794" w:footer="567" w:gutter="0"/>
          <w:cols w:space="708"/>
          <w:titlePg/>
          <w:docGrid w:linePitch="360"/>
        </w:sectPr>
      </w:pPr>
    </w:p>
    <w:p w14:paraId="70949AE0" w14:textId="77777777" w:rsidR="00406CC5" w:rsidRPr="00406CC5" w:rsidRDefault="00406CC5" w:rsidP="00406CC5">
      <w:pPr>
        <w:pStyle w:val="NumrodePartie"/>
      </w:pPr>
      <w:bookmarkStart w:id="2" w:name="_Toc379801911"/>
      <w:bookmarkStart w:id="3" w:name="_Toc379802049"/>
      <w:bookmarkStart w:id="4" w:name="_Toc379802062"/>
      <w:bookmarkStart w:id="5" w:name="_Toc74220264"/>
      <w:r w:rsidRPr="00406CC5">
        <w:lastRenderedPageBreak/>
        <w:t>Première partie</w:t>
      </w:r>
      <w:bookmarkEnd w:id="2"/>
      <w:bookmarkEnd w:id="3"/>
      <w:bookmarkEnd w:id="4"/>
      <w:bookmarkEnd w:id="5"/>
    </w:p>
    <w:p w14:paraId="10067D49" w14:textId="77777777" w:rsidR="00406CC5" w:rsidRPr="00406CC5" w:rsidRDefault="00406CC5" w:rsidP="00406CC5">
      <w:pPr>
        <w:pStyle w:val="TitredelaPartie"/>
        <w:sectPr w:rsidR="00406CC5" w:rsidRPr="00406CC5" w:rsidSect="00F467AA">
          <w:pgSz w:w="6804" w:h="10773" w:code="189"/>
          <w:pgMar w:top="1021" w:right="851" w:bottom="794" w:left="1134" w:header="794" w:footer="567" w:gutter="0"/>
          <w:cols w:space="708"/>
          <w:titlePg/>
          <w:docGrid w:linePitch="360"/>
        </w:sectPr>
      </w:pPr>
      <w:bookmarkStart w:id="6" w:name="_Toc379801912"/>
      <w:bookmarkStart w:id="7" w:name="_Toc379802050"/>
      <w:bookmarkStart w:id="8" w:name="_Toc379802063"/>
      <w:bookmarkStart w:id="9" w:name="_Toc74220265"/>
      <w:r w:rsidRPr="00406CC5">
        <w:t>Titre de la partie</w:t>
      </w:r>
      <w:bookmarkEnd w:id="6"/>
      <w:bookmarkEnd w:id="7"/>
      <w:bookmarkEnd w:id="8"/>
      <w:bookmarkEnd w:id="9"/>
    </w:p>
    <w:p w14:paraId="64012160" w14:textId="77777777" w:rsidR="00406CC5" w:rsidRPr="00406CC5" w:rsidRDefault="00406CC5" w:rsidP="00E75F55">
      <w:pPr>
        <w:pStyle w:val="Titre1"/>
        <w:sectPr w:rsidR="00406CC5" w:rsidRPr="00406CC5" w:rsidSect="00F467AA">
          <w:pgSz w:w="6804" w:h="10773" w:code="189"/>
          <w:pgMar w:top="1021" w:right="851" w:bottom="794" w:left="1134" w:header="794" w:footer="567" w:gutter="0"/>
          <w:cols w:space="708"/>
          <w:titlePg/>
          <w:docGrid w:linePitch="360"/>
        </w:sectPr>
      </w:pPr>
    </w:p>
    <w:p w14:paraId="1A6A4122" w14:textId="77777777" w:rsidR="00406CC5" w:rsidRPr="00406CC5" w:rsidRDefault="00406CC5" w:rsidP="00E75F55">
      <w:pPr>
        <w:pStyle w:val="Titre1"/>
        <w:sectPr w:rsidR="00406CC5" w:rsidRPr="00406CC5" w:rsidSect="00F467AA">
          <w:pgSz w:w="6804" w:h="10773" w:code="189"/>
          <w:pgMar w:top="1021" w:right="851" w:bottom="794" w:left="1134" w:header="794" w:footer="567" w:gutter="0"/>
          <w:cols w:space="708"/>
          <w:titlePg/>
          <w:docGrid w:linePitch="360"/>
        </w:sectPr>
      </w:pPr>
    </w:p>
    <w:p w14:paraId="79518659" w14:textId="77777777" w:rsidR="00E75F55" w:rsidRPr="00A42D7B" w:rsidRDefault="00E75F55" w:rsidP="00E75F55">
      <w:pPr>
        <w:pStyle w:val="Titre1"/>
        <w:rPr>
          <w:lang w:val="en-US"/>
        </w:rPr>
      </w:pPr>
      <w:bookmarkStart w:id="10" w:name="_Toc74220266"/>
      <w:r w:rsidRPr="00A42D7B">
        <w:rPr>
          <w:lang w:val="en-US"/>
        </w:rPr>
        <w:lastRenderedPageBreak/>
        <w:t>Chapitre I</w:t>
      </w:r>
      <w:bookmarkEnd w:id="10"/>
    </w:p>
    <w:p w14:paraId="479BEBBC" w14:textId="77777777" w:rsidR="00E75F55" w:rsidRDefault="00E75F55" w:rsidP="00E75F55">
      <w:r w:rsidRPr="00A42D7B">
        <w:rPr>
          <w:lang w:val="en-US"/>
        </w:rPr>
        <w:t>Orem ipsum dolor sit amet, consectetur adipi</w:t>
      </w:r>
      <w:r w:rsidRPr="00A42D7B">
        <w:rPr>
          <w:lang w:val="en-US"/>
        </w:rPr>
        <w:t>s</w:t>
      </w:r>
      <w:r w:rsidRPr="00A42D7B">
        <w:rPr>
          <w:lang w:val="en-US"/>
        </w:rPr>
        <w:t xml:space="preserve">cing elit. </w:t>
      </w:r>
      <w:r>
        <w:t>Morbi sodales tincidunt pellentesque. Quisque ultrices auctor mauris, non pulvinar urna laoreet ac. Aliquam rhoncus, eros sed pretium commodo, sem magna pretium sapien, eu aliquam sapien sem imperdiet augue. Sed rhoncus, metus in rutrum volutpat, dolor risus varius massa, sodales iaculis tellus eros vitae tellus. Nunc vel consectetur dolor. Suspendisse sit amet mauris augue.</w:t>
      </w:r>
    </w:p>
    <w:p w14:paraId="43AF5840" w14:textId="77777777" w:rsidR="00E75F55" w:rsidRDefault="00E75F55" w:rsidP="00E75F55">
      <w:pPr>
        <w:pStyle w:val="Titre2"/>
      </w:pPr>
      <w:bookmarkStart w:id="11" w:name="_Toc74220267"/>
      <w:r>
        <w:t>Titre de niveau 2</w:t>
      </w:r>
      <w:bookmarkEnd w:id="11"/>
    </w:p>
    <w:p w14:paraId="38D957A2" w14:textId="77777777" w:rsidR="00E75F55" w:rsidRDefault="00E75F55" w:rsidP="00E75F55">
      <w:pPr>
        <w:pStyle w:val="Titre3"/>
      </w:pPr>
      <w:bookmarkStart w:id="12" w:name="_Toc74220268"/>
      <w:r>
        <w:t>Titre de niveau 3</w:t>
      </w:r>
      <w:bookmarkEnd w:id="12"/>
    </w:p>
    <w:p w14:paraId="0503A72A" w14:textId="77777777" w:rsidR="00E75F55" w:rsidRPr="00E75F55" w:rsidRDefault="00E75F55" w:rsidP="00E75F55">
      <w:pPr>
        <w:pStyle w:val="Titre4"/>
      </w:pPr>
      <w:bookmarkStart w:id="13" w:name="_Toc74220269"/>
      <w:r>
        <w:t>Titre de niveau 4</w:t>
      </w:r>
      <w:bookmarkEnd w:id="13"/>
    </w:p>
    <w:p w14:paraId="7830AA68" w14:textId="77777777" w:rsidR="00E75F55" w:rsidRPr="008745CF" w:rsidRDefault="00E75F55" w:rsidP="00E75F55">
      <w:pPr>
        <w:rPr>
          <w:spacing w:val="-3"/>
        </w:rPr>
      </w:pPr>
      <w:r w:rsidRPr="008745CF">
        <w:rPr>
          <w:spacing w:val="-3"/>
        </w:rPr>
        <w:t>Duis et nisi ut libero accumsan fermentum. Maecenas lobortis sem id sapien suscipit non fauc</w:t>
      </w:r>
      <w:r w:rsidRPr="008745CF">
        <w:rPr>
          <w:spacing w:val="-3"/>
        </w:rPr>
        <w:t>i</w:t>
      </w:r>
      <w:r w:rsidRPr="008745CF">
        <w:rPr>
          <w:spacing w:val="-3"/>
        </w:rPr>
        <w:t>bus odio porttitor. Class aptent taciti sociosqu ad lit</w:t>
      </w:r>
      <w:r w:rsidRPr="008745CF">
        <w:rPr>
          <w:spacing w:val="-3"/>
        </w:rPr>
        <w:t>o</w:t>
      </w:r>
      <w:r w:rsidRPr="008745CF">
        <w:rPr>
          <w:spacing w:val="-3"/>
        </w:rPr>
        <w:t>ra torquent per conubia nostra, per inceptos himenaeos. Donec imperdiet ligula in felis luctus molestie. Vestibulum urna lacus, tempus at luctus ut, euismod quis nisl. Nullam pharetra consequat impe</w:t>
      </w:r>
      <w:r w:rsidRPr="008745CF">
        <w:rPr>
          <w:spacing w:val="-3"/>
        </w:rPr>
        <w:t>r</w:t>
      </w:r>
      <w:r w:rsidRPr="008745CF">
        <w:rPr>
          <w:spacing w:val="-3"/>
        </w:rPr>
        <w:t>diet. Nunc ullamcorper nunc nec nulla viverra iaculis.</w:t>
      </w:r>
    </w:p>
    <w:p w14:paraId="7E0641CD" w14:textId="77777777" w:rsidR="00E75F55" w:rsidRDefault="00E75F55" w:rsidP="00E75F55">
      <w:r w:rsidRPr="00603CED">
        <w:rPr>
          <w:lang w:val="en-US"/>
        </w:rPr>
        <w:t xml:space="preserve">Curabitur condimentum mi sed ligula lacinia tincidunt. </w:t>
      </w:r>
      <w:r>
        <w:t xml:space="preserve">Nulla et justo urna. Pellentesque pulvinar </w:t>
      </w:r>
      <w:r>
        <w:lastRenderedPageBreak/>
        <w:t>dui ac nibh egestas ultricies. Donec eget magna neque, non porttitor lectus. Nunc suscipit ferme</w:t>
      </w:r>
      <w:r>
        <w:t>n</w:t>
      </w:r>
      <w:r>
        <w:t>tum tellus id laoreet. Integer nec sem et enim sagi</w:t>
      </w:r>
      <w:r>
        <w:t>t</w:t>
      </w:r>
      <w:r>
        <w:t>tis vestibulum. Nunc bibendum, enim et tempor porta, diam diam accumsan sem, at condimentum ligula justo ac diam. Nullam at metus lorem, id sc</w:t>
      </w:r>
      <w:r>
        <w:t>e</w:t>
      </w:r>
      <w:r>
        <w:t>lerisque lorem. Maecenas vehicula, metus laoreet malesuada molestie, metus ligula semper lectus, quis consequat mi dui sed turpis. Aliquam a</w:t>
      </w:r>
      <w:r>
        <w:t>c</w:t>
      </w:r>
      <w:r>
        <w:t>cumsan vulputate ligula, nec imperdiet massa auctor eget. Sed risus tortor, consectetur non plac</w:t>
      </w:r>
      <w:r>
        <w:t>e</w:t>
      </w:r>
      <w:r>
        <w:t>rat quis, condimentum eget risus. Aenean quis quam aliquet nequeullamcorper ullamcorper nec ac quam. Sed eget velit quis tellus pulvinar ultrices sit amet id tortor. Cras malesuada nisi vitae quam o</w:t>
      </w:r>
      <w:r>
        <w:t>r</w:t>
      </w:r>
      <w:r>
        <w:t>nare suscipit. Mauris a odio libero, vel tristique massa. In euismod turpis et odio volutpat non vulputate neque convallis. Aliquam urna risus, te</w:t>
      </w:r>
      <w:r>
        <w:t>m</w:t>
      </w:r>
      <w:r>
        <w:t>por vel lacinia vehicula, tristique ac massa.</w:t>
      </w:r>
    </w:p>
    <w:p w14:paraId="51175693" w14:textId="77777777" w:rsidR="00E75F55" w:rsidRDefault="00E75F55" w:rsidP="00E75F55">
      <w:pPr>
        <w:rPr>
          <w:spacing w:val="-2"/>
        </w:rPr>
      </w:pPr>
      <w:r w:rsidRPr="008745CF">
        <w:rPr>
          <w:spacing w:val="-2"/>
        </w:rPr>
        <w:t>Vivamus at lectus justo, vel sollicitudin risus. Vestibulum mi purus, sodales a luctus a, hendrerit in nulla. Morbi interdum semper sollicitudin. Curabitur nulla mi, porta vel condimentum non, imperdiet id justo. Aliquam et nisi arcu, quis congue ipsum. Etiam id est nulla. Maecenas vitae quam mauris. Aenean massa dui, pretium et sollicitudin vitae, te</w:t>
      </w:r>
      <w:r w:rsidRPr="008745CF">
        <w:rPr>
          <w:spacing w:val="-2"/>
        </w:rPr>
        <w:t>m</w:t>
      </w:r>
      <w:r w:rsidRPr="008745CF">
        <w:rPr>
          <w:spacing w:val="-2"/>
        </w:rPr>
        <w:t xml:space="preserve">por at metus. Nullam ornare tempus enim ut rutrum. Donec mattis molestie justo in fringilla. Maecenas id risus eget felis vulputate molestie vitae quis ligula. Fusce pulvinar mollis nulla nec varius. Phasellus </w:t>
      </w:r>
      <w:r w:rsidRPr="008745CF">
        <w:rPr>
          <w:spacing w:val="-2"/>
        </w:rPr>
        <w:lastRenderedPageBreak/>
        <w:t>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diam hendrerit aliquet ven</w:t>
      </w:r>
      <w:r w:rsidRPr="008745CF">
        <w:rPr>
          <w:spacing w:val="-2"/>
        </w:rPr>
        <w:t>e</w:t>
      </w:r>
      <w:r w:rsidRPr="008745CF">
        <w:rPr>
          <w:spacing w:val="-2"/>
        </w:rPr>
        <w:t>natis sed nibh. Cras iaculis nulla sit amet ante scel</w:t>
      </w:r>
      <w:r w:rsidRPr="008745CF">
        <w:rPr>
          <w:spacing w:val="-2"/>
        </w:rPr>
        <w:t>e</w:t>
      </w:r>
      <w:r w:rsidRPr="008745CF">
        <w:rPr>
          <w:spacing w:val="-2"/>
        </w:rPr>
        <w:t>risque venenatis. bibendum malesuada nulla nec rutrum. Maecenas sit amet</w:t>
      </w:r>
    </w:p>
    <w:p w14:paraId="07611E0C" w14:textId="77777777" w:rsidR="00E75F55" w:rsidRPr="008745CF" w:rsidRDefault="00E75F55" w:rsidP="00E75F55">
      <w:pPr>
        <w:rPr>
          <w:spacing w:val="-2"/>
        </w:rPr>
      </w:pPr>
      <w:r w:rsidRPr="008745CF">
        <w:rPr>
          <w:spacing w:val="-2"/>
        </w:rPr>
        <w:t>Vivamus at lectus justo, vel sollicitudin risus. Vestibulum mi purus, sodales a luctus a, hendrerit in nulla. Morbi interdum semper sollicitudin. Curabitur nulla mi, porta vel condimentum non, imperdiet id justo. 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aliquam mi. Ut accumsan nisi fermentum diam sodales vulputate. In feugiat consequat ante nec pulvinar. In hendrerit vestibulum purus quis mollis. Etiam molestie justo eu diam hendrerit aliquet ven</w:t>
      </w:r>
      <w:r w:rsidRPr="008745CF">
        <w:rPr>
          <w:spacing w:val="-2"/>
        </w:rPr>
        <w:t>e</w:t>
      </w:r>
      <w:r w:rsidRPr="008745CF">
        <w:rPr>
          <w:spacing w:val="-2"/>
        </w:rPr>
        <w:t>natis sed nibh. Cras iaculis nulla sit amet ante scel</w:t>
      </w:r>
      <w:r w:rsidRPr="008745CF">
        <w:rPr>
          <w:spacing w:val="-2"/>
        </w:rPr>
        <w:t>e</w:t>
      </w:r>
      <w:r w:rsidRPr="008745CF">
        <w:rPr>
          <w:spacing w:val="-2"/>
        </w:rPr>
        <w:t>risque venenatis. bibendum malesuada nulla nec rutrum. Maecenas sit amet</w:t>
      </w:r>
    </w:p>
    <w:p w14:paraId="33CA6144" w14:textId="77777777" w:rsidR="00E75F55" w:rsidRDefault="00E75F55" w:rsidP="00E75F55">
      <w:pPr>
        <w:rPr>
          <w:spacing w:val="-2"/>
        </w:rPr>
        <w:sectPr w:rsidR="00E75F55" w:rsidSect="00F467AA">
          <w:pgSz w:w="6804" w:h="10773" w:code="189"/>
          <w:pgMar w:top="1021" w:right="851" w:bottom="794" w:left="1134" w:header="794" w:footer="567" w:gutter="0"/>
          <w:cols w:space="708"/>
          <w:titlePg/>
          <w:docGrid w:linePitch="360"/>
        </w:sectPr>
      </w:pPr>
    </w:p>
    <w:p w14:paraId="76023C4D" w14:textId="77777777" w:rsidR="00F312D0" w:rsidRDefault="00F312D0" w:rsidP="00F312D0">
      <w:pPr>
        <w:pStyle w:val="POEMES-Titredupome"/>
        <w:sectPr w:rsidR="00F312D0" w:rsidSect="00F467AA">
          <w:pgSz w:w="6804" w:h="10773" w:code="189"/>
          <w:pgMar w:top="1021" w:right="851" w:bottom="794" w:left="1134" w:header="794" w:footer="567" w:gutter="0"/>
          <w:cols w:space="708"/>
          <w:titlePg/>
          <w:docGrid w:linePitch="360"/>
        </w:sectPr>
      </w:pPr>
    </w:p>
    <w:p w14:paraId="4ED04491" w14:textId="77777777" w:rsidR="00E75F55" w:rsidRDefault="00F312D0" w:rsidP="00F312D0">
      <w:pPr>
        <w:pStyle w:val="POEMES-Titredupome"/>
      </w:pPr>
      <w:bookmarkStart w:id="14" w:name="_Toc74220270"/>
      <w:r>
        <w:lastRenderedPageBreak/>
        <w:t>Titre du poème 1</w:t>
      </w:r>
      <w:r w:rsidR="002363B0">
        <w:t xml:space="preserve"> (strophes de 4 vers ou moins)</w:t>
      </w:r>
      <w:bookmarkEnd w:id="14"/>
    </w:p>
    <w:p w14:paraId="26E34C6A" w14:textId="77777777" w:rsidR="00F312D0" w:rsidRDefault="00F312D0" w:rsidP="00F312D0">
      <w:pPr>
        <w:pStyle w:val="POEMES-Premierversdelastrophe"/>
      </w:pPr>
      <w:r>
        <w:t>Votre strophe</w:t>
      </w:r>
    </w:p>
    <w:p w14:paraId="78F73AE6" w14:textId="77777777" w:rsidR="00F312D0" w:rsidRDefault="00F312D0" w:rsidP="00F312D0">
      <w:pPr>
        <w:pStyle w:val="POEMES-Versdelastrophede4versoumoins"/>
      </w:pPr>
      <w:r>
        <w:t xml:space="preserve">Fait </w:t>
      </w:r>
    </w:p>
    <w:p w14:paraId="3F9B72D4" w14:textId="77777777" w:rsidR="00F312D0" w:rsidRDefault="00F312D0" w:rsidP="00F312D0">
      <w:pPr>
        <w:pStyle w:val="POEMES-Versdelastrophede4versoumoins"/>
      </w:pPr>
      <w:r>
        <w:t>4 vers</w:t>
      </w:r>
    </w:p>
    <w:p w14:paraId="499110CC" w14:textId="77777777" w:rsidR="00F312D0" w:rsidRDefault="00F312D0" w:rsidP="00F312D0">
      <w:pPr>
        <w:pStyle w:val="POEMES-Dernierversdelastrophe"/>
      </w:pPr>
      <w:r>
        <w:t>Ou moins</w:t>
      </w:r>
    </w:p>
    <w:p w14:paraId="5D3E3D85" w14:textId="77777777" w:rsidR="00F312D0" w:rsidRDefault="00F312D0" w:rsidP="00F312D0">
      <w:pPr>
        <w:pStyle w:val="POEMES-Premierversdelastrophe"/>
      </w:pPr>
      <w:r>
        <w:t>Votre strophe</w:t>
      </w:r>
    </w:p>
    <w:p w14:paraId="37CB083C" w14:textId="77777777" w:rsidR="00F312D0" w:rsidRDefault="00F312D0" w:rsidP="00F312D0">
      <w:pPr>
        <w:pStyle w:val="POEMES-Versdelastrophede4versoumoins"/>
      </w:pPr>
      <w:r>
        <w:t xml:space="preserve">Fait </w:t>
      </w:r>
    </w:p>
    <w:p w14:paraId="0307B560" w14:textId="77777777" w:rsidR="00F312D0" w:rsidRDefault="00F312D0" w:rsidP="00F312D0">
      <w:pPr>
        <w:pStyle w:val="POEMES-Versdelastrophede4versoumoins"/>
      </w:pPr>
      <w:r>
        <w:t>4 vers</w:t>
      </w:r>
    </w:p>
    <w:p w14:paraId="59C5D39A" w14:textId="77777777" w:rsidR="00F312D0" w:rsidRDefault="00F312D0" w:rsidP="00F312D0">
      <w:pPr>
        <w:pStyle w:val="POEMES-Dernierversdelastrophe"/>
      </w:pPr>
      <w:r>
        <w:t>Ou moins</w:t>
      </w:r>
    </w:p>
    <w:p w14:paraId="1553AFD7" w14:textId="77777777" w:rsidR="002363B0" w:rsidRDefault="002363B0" w:rsidP="002363B0">
      <w:pPr>
        <w:pStyle w:val="POEMES-Titredupome"/>
      </w:pPr>
      <w:bookmarkStart w:id="15" w:name="_Toc74220271"/>
      <w:r>
        <w:lastRenderedPageBreak/>
        <w:t>Titre du poème 2 (strophes de plus de 4 vers)</w:t>
      </w:r>
      <w:bookmarkEnd w:id="15"/>
    </w:p>
    <w:p w14:paraId="468D7D02" w14:textId="77777777" w:rsidR="00F312D0" w:rsidRDefault="00F312D0" w:rsidP="00F312D0">
      <w:pPr>
        <w:pStyle w:val="POEMES-Premierversdelastrophe"/>
      </w:pPr>
      <w:r>
        <w:t>Votre</w:t>
      </w:r>
    </w:p>
    <w:p w14:paraId="3D018E84" w14:textId="77777777" w:rsidR="00F312D0" w:rsidRDefault="00F312D0" w:rsidP="00F312D0">
      <w:pPr>
        <w:pStyle w:val="POEMES-Versdelastrophedeplusde4vers"/>
      </w:pPr>
      <w:r>
        <w:t>Strophe</w:t>
      </w:r>
    </w:p>
    <w:p w14:paraId="7FC54128" w14:textId="77777777" w:rsidR="00F312D0" w:rsidRDefault="00F312D0" w:rsidP="00F312D0">
      <w:pPr>
        <w:pStyle w:val="POEMES-Versdelastrophedeplusde4vers"/>
      </w:pPr>
      <w:r>
        <w:t>Fait</w:t>
      </w:r>
    </w:p>
    <w:p w14:paraId="4D618840" w14:textId="77777777" w:rsidR="00F312D0" w:rsidRDefault="00F312D0" w:rsidP="00F312D0">
      <w:pPr>
        <w:pStyle w:val="POEMES-Versdelastrophedeplusde4vers"/>
      </w:pPr>
      <w:r>
        <w:t>Plus</w:t>
      </w:r>
    </w:p>
    <w:p w14:paraId="31B4EEAB" w14:textId="77777777" w:rsidR="00F312D0" w:rsidRDefault="00F312D0" w:rsidP="00F312D0">
      <w:pPr>
        <w:pStyle w:val="POEMES-Versdelastrophedeplusde4vers"/>
      </w:pPr>
      <w:r>
        <w:t>De</w:t>
      </w:r>
    </w:p>
    <w:p w14:paraId="0534F3C9" w14:textId="77777777" w:rsidR="00F312D0" w:rsidRDefault="00F312D0" w:rsidP="00F312D0">
      <w:pPr>
        <w:pStyle w:val="POEMES-Avantdernierversdunestrophedeplusde4vers"/>
      </w:pPr>
      <w:r>
        <w:t>4</w:t>
      </w:r>
    </w:p>
    <w:p w14:paraId="5B791B71" w14:textId="77777777" w:rsidR="00F312D0" w:rsidRDefault="006B3075" w:rsidP="00F312D0">
      <w:pPr>
        <w:pStyle w:val="POEMES-Dernierversdelastrophe"/>
      </w:pPr>
      <w:r>
        <w:t>V</w:t>
      </w:r>
      <w:r w:rsidR="00F312D0">
        <w:t>ers</w:t>
      </w:r>
    </w:p>
    <w:p w14:paraId="501EAB72" w14:textId="77777777" w:rsidR="00F312D0" w:rsidRDefault="00F312D0" w:rsidP="00F312D0"/>
    <w:p w14:paraId="43A415BF" w14:textId="77777777" w:rsidR="00F312D0" w:rsidRDefault="00F312D0" w:rsidP="00F312D0">
      <w:pPr>
        <w:sectPr w:rsidR="00F312D0" w:rsidSect="00F467AA">
          <w:pgSz w:w="6804" w:h="10773" w:code="189"/>
          <w:pgMar w:top="1021" w:right="851" w:bottom="794" w:left="1134" w:header="794" w:footer="567" w:gutter="0"/>
          <w:cols w:space="708"/>
          <w:titlePg/>
          <w:docGrid w:linePitch="360"/>
        </w:sectPr>
      </w:pPr>
    </w:p>
    <w:p w14:paraId="08E3185B" w14:textId="77777777" w:rsidR="008A0686" w:rsidRPr="00746BFB" w:rsidRDefault="008A0686" w:rsidP="008A0686">
      <w:pPr>
        <w:pStyle w:val="Titre1"/>
      </w:pPr>
      <w:bookmarkStart w:id="16" w:name="_Toc362449048"/>
      <w:bookmarkStart w:id="17" w:name="_Toc74220272"/>
      <w:r w:rsidRPr="00746BFB">
        <w:lastRenderedPageBreak/>
        <w:t>Acte I</w:t>
      </w:r>
      <w:bookmarkEnd w:id="16"/>
      <w:bookmarkEnd w:id="17"/>
    </w:p>
    <w:p w14:paraId="0B2A17FB" w14:textId="77777777" w:rsidR="008A0686" w:rsidRPr="00810970" w:rsidRDefault="008A0686" w:rsidP="008A0686">
      <w:pPr>
        <w:pStyle w:val="THEATRE-Didascalies"/>
        <w:jc w:val="left"/>
      </w:pPr>
      <w:r>
        <w:t>Didascalies</w:t>
      </w:r>
    </w:p>
    <w:p w14:paraId="68E69F25" w14:textId="77777777" w:rsidR="008A0686" w:rsidRPr="00746BFB" w:rsidRDefault="008A0686" w:rsidP="008A0686">
      <w:pPr>
        <w:pStyle w:val="Titre2"/>
      </w:pPr>
      <w:bookmarkStart w:id="18" w:name="_Toc362449049"/>
      <w:bookmarkStart w:id="19" w:name="_Toc74220273"/>
      <w:r w:rsidRPr="007C2656">
        <w:t>Scène</w:t>
      </w:r>
      <w:r w:rsidRPr="00746BFB">
        <w:t xml:space="preserve"> 1</w:t>
      </w:r>
      <w:bookmarkEnd w:id="18"/>
      <w:bookmarkEnd w:id="19"/>
    </w:p>
    <w:p w14:paraId="727439A9" w14:textId="77777777" w:rsidR="008A0686" w:rsidRPr="00810970" w:rsidRDefault="008A0686" w:rsidP="008A0686">
      <w:pPr>
        <w:pStyle w:val="THEATRE-Didascalies"/>
        <w:jc w:val="left"/>
      </w:pPr>
      <w:r>
        <w:t>Didascalies</w:t>
      </w:r>
    </w:p>
    <w:p w14:paraId="6FD505D2" w14:textId="77777777" w:rsidR="008A0686" w:rsidRPr="00746BFB" w:rsidRDefault="008A0686" w:rsidP="008A0686">
      <w:pPr>
        <w:pStyle w:val="THEATRE-Personnages"/>
      </w:pPr>
      <w:r>
        <w:t>Nom du personnage 1</w:t>
      </w:r>
    </w:p>
    <w:p w14:paraId="5A4D4C30" w14:textId="77777777" w:rsidR="008A0686" w:rsidRPr="00810970" w:rsidRDefault="008A0686" w:rsidP="008A0686">
      <w:pPr>
        <w:pStyle w:val="THEATRE-Didascalies"/>
        <w:jc w:val="left"/>
      </w:pPr>
      <w:r>
        <w:t>Didascalies</w:t>
      </w:r>
    </w:p>
    <w:p w14:paraId="6270B3DD" w14:textId="77777777" w:rsidR="008A0686" w:rsidRPr="00746BFB" w:rsidRDefault="008A0686" w:rsidP="008A0686">
      <w:pPr>
        <w:pStyle w:val="THEATRE-Texte"/>
        <w:rPr>
          <w:lang w:eastAsia="ar-SA" w:bidi="hi-IN"/>
        </w:rPr>
      </w:pPr>
      <w:r>
        <w:t>Texte</w:t>
      </w:r>
      <w:r w:rsidRPr="00746BFB">
        <w:rPr>
          <w:lang w:eastAsia="ar-SA" w:bidi="hi-IN"/>
        </w:rPr>
        <w:t>.</w:t>
      </w:r>
    </w:p>
    <w:p w14:paraId="18B10ABE" w14:textId="77777777" w:rsidR="008A0686" w:rsidRPr="00746BFB" w:rsidRDefault="008A0686" w:rsidP="008A0686">
      <w:pPr>
        <w:pStyle w:val="THEATRE-Personnages"/>
      </w:pPr>
      <w:r>
        <w:t>Nom du personnage 2</w:t>
      </w:r>
    </w:p>
    <w:p w14:paraId="5AF5CC40" w14:textId="77777777" w:rsidR="008A0686" w:rsidRPr="00810970" w:rsidRDefault="008A0686" w:rsidP="008A0686">
      <w:pPr>
        <w:pStyle w:val="THEATRE-Didascalies"/>
        <w:jc w:val="left"/>
      </w:pPr>
      <w:r>
        <w:t>Didascalies</w:t>
      </w:r>
    </w:p>
    <w:p w14:paraId="22A99A0E" w14:textId="77777777" w:rsidR="008A0686" w:rsidRPr="00746BFB" w:rsidRDefault="008A0686" w:rsidP="008A0686">
      <w:pPr>
        <w:pStyle w:val="THEATRE-Texte"/>
        <w:rPr>
          <w:lang w:eastAsia="ar-SA" w:bidi="hi-IN"/>
        </w:rPr>
      </w:pPr>
      <w:r>
        <w:t>Texte</w:t>
      </w:r>
      <w:r w:rsidRPr="00746BFB">
        <w:rPr>
          <w:lang w:eastAsia="ar-SA" w:bidi="hi-IN"/>
        </w:rPr>
        <w:t>.</w:t>
      </w:r>
    </w:p>
    <w:p w14:paraId="5F87C6A7" w14:textId="77777777" w:rsidR="008A0686" w:rsidRDefault="008A0686" w:rsidP="008A0686">
      <w:pPr>
        <w:sectPr w:rsidR="008A0686" w:rsidSect="00F467AA">
          <w:pgSz w:w="6804" w:h="10773" w:code="189"/>
          <w:pgMar w:top="1021" w:right="851" w:bottom="794" w:left="1134" w:header="794" w:footer="567" w:gutter="0"/>
          <w:cols w:space="708"/>
          <w:titlePg/>
          <w:docGrid w:linePitch="360"/>
        </w:sectPr>
      </w:pPr>
    </w:p>
    <w:p w14:paraId="76DCDE04" w14:textId="77777777" w:rsidR="00F312D0" w:rsidRDefault="00F312D0" w:rsidP="00F312D0">
      <w:pPr>
        <w:sectPr w:rsidR="00F312D0" w:rsidSect="00F467AA">
          <w:pgSz w:w="6804" w:h="10773" w:code="189"/>
          <w:pgMar w:top="1021" w:right="851" w:bottom="794" w:left="1134" w:header="794" w:footer="567" w:gutter="0"/>
          <w:cols w:space="708"/>
          <w:titlePg/>
          <w:docGrid w:linePitch="360"/>
        </w:sectPr>
      </w:pPr>
    </w:p>
    <w:p w14:paraId="123E2822" w14:textId="77777777" w:rsidR="00E75F55" w:rsidRDefault="00E75F55" w:rsidP="00E75F55">
      <w:pPr>
        <w:pStyle w:val="Titre1"/>
      </w:pPr>
      <w:bookmarkStart w:id="20" w:name="_Toc74220274"/>
      <w:r>
        <w:lastRenderedPageBreak/>
        <w:t>Table des matières</w:t>
      </w:r>
      <w:bookmarkEnd w:id="20"/>
    </w:p>
    <w:p w14:paraId="75964A62" w14:textId="77777777" w:rsidR="00D04A42" w:rsidRPr="003C72AB" w:rsidRDefault="00E75F55">
      <w:pPr>
        <w:pStyle w:val="TM1"/>
        <w:rPr>
          <w:rFonts w:ascii="Calibri" w:eastAsia="Times New Roman" w:hAnsi="Calibri"/>
          <w:noProof/>
          <w:sz w:val="22"/>
          <w:szCs w:val="22"/>
          <w:lang w:eastAsia="fr-FR"/>
        </w:rPr>
      </w:pPr>
      <w:r>
        <w:rPr>
          <w:spacing w:val="-2"/>
        </w:rPr>
        <w:fldChar w:fldCharType="begin"/>
      </w:r>
      <w:r>
        <w:rPr>
          <w:spacing w:val="-2"/>
        </w:rPr>
        <w:instrText xml:space="preserve"> TOC \</w:instrText>
      </w:r>
      <w:r w:rsidR="00D04A42">
        <w:rPr>
          <w:spacing w:val="-2"/>
        </w:rPr>
        <w:instrText>n</w:instrText>
      </w:r>
      <w:r>
        <w:rPr>
          <w:spacing w:val="-2"/>
        </w:rPr>
        <w:instrText xml:space="preserve"> "</w:instrText>
      </w:r>
      <w:r w:rsidR="00D04A42">
        <w:rPr>
          <w:spacing w:val="-2"/>
        </w:rPr>
        <w:instrText>8</w:instrText>
      </w:r>
      <w:r>
        <w:rPr>
          <w:spacing w:val="-2"/>
        </w:rPr>
        <w:instrText>-</w:instrText>
      </w:r>
      <w:r w:rsidR="00D04A42">
        <w:rPr>
          <w:spacing w:val="-2"/>
        </w:rPr>
        <w:instrText>9</w:instrText>
      </w:r>
      <w:r>
        <w:rPr>
          <w:spacing w:val="-2"/>
        </w:rPr>
        <w:instrText xml:space="preserve">" \u </w:instrText>
      </w:r>
      <w:r>
        <w:rPr>
          <w:spacing w:val="-2"/>
        </w:rPr>
        <w:fldChar w:fldCharType="separate"/>
      </w:r>
      <w:r w:rsidR="00D04A42">
        <w:rPr>
          <w:noProof/>
        </w:rPr>
        <w:t>Avant-propos</w:t>
      </w:r>
      <w:r w:rsidR="00D04A42">
        <w:rPr>
          <w:noProof/>
        </w:rPr>
        <w:tab/>
      </w:r>
      <w:r w:rsidR="00D04A42">
        <w:rPr>
          <w:noProof/>
        </w:rPr>
        <w:fldChar w:fldCharType="begin"/>
      </w:r>
      <w:r w:rsidR="00D04A42">
        <w:rPr>
          <w:noProof/>
        </w:rPr>
        <w:instrText xml:space="preserve"> PAGEREF _Toc74220263 \h </w:instrText>
      </w:r>
      <w:r w:rsidR="00D04A42">
        <w:rPr>
          <w:noProof/>
        </w:rPr>
      </w:r>
      <w:r w:rsidR="00D04A42">
        <w:rPr>
          <w:noProof/>
        </w:rPr>
        <w:fldChar w:fldCharType="separate"/>
      </w:r>
      <w:r w:rsidR="00D04A42">
        <w:rPr>
          <w:noProof/>
        </w:rPr>
        <w:t>9</w:t>
      </w:r>
      <w:r w:rsidR="00D04A42">
        <w:rPr>
          <w:noProof/>
        </w:rPr>
        <w:fldChar w:fldCharType="end"/>
      </w:r>
    </w:p>
    <w:p w14:paraId="21B08DFC" w14:textId="77777777" w:rsidR="00D04A42" w:rsidRDefault="00D04A42" w:rsidP="00D04A42">
      <w:pPr>
        <w:pStyle w:val="TM8"/>
      </w:pPr>
      <w:r>
        <w:t>Première partie</w:t>
      </w:r>
    </w:p>
    <w:p w14:paraId="0D43C41B" w14:textId="77777777" w:rsidR="00D04A42" w:rsidRDefault="00D04A42" w:rsidP="00D04A42">
      <w:pPr>
        <w:pStyle w:val="TM9"/>
      </w:pPr>
      <w:r>
        <w:t>Titre de la partie</w:t>
      </w:r>
    </w:p>
    <w:p w14:paraId="7BC70530" w14:textId="77777777" w:rsidR="00D04A42" w:rsidRPr="003C72AB" w:rsidRDefault="00D04A42">
      <w:pPr>
        <w:pStyle w:val="TM1"/>
        <w:rPr>
          <w:rFonts w:ascii="Calibri" w:eastAsia="Times New Roman" w:hAnsi="Calibri"/>
          <w:noProof/>
          <w:sz w:val="22"/>
          <w:szCs w:val="22"/>
          <w:lang w:eastAsia="fr-FR"/>
        </w:rPr>
      </w:pPr>
      <w:r w:rsidRPr="00D04A42">
        <w:rPr>
          <w:noProof/>
        </w:rPr>
        <w:t>Chapitre I</w:t>
      </w:r>
      <w:r>
        <w:rPr>
          <w:noProof/>
        </w:rPr>
        <w:tab/>
      </w:r>
      <w:r>
        <w:rPr>
          <w:noProof/>
        </w:rPr>
        <w:fldChar w:fldCharType="begin"/>
      </w:r>
      <w:r>
        <w:rPr>
          <w:noProof/>
        </w:rPr>
        <w:instrText xml:space="preserve"> PAGEREF _Toc74220266 \h </w:instrText>
      </w:r>
      <w:r>
        <w:rPr>
          <w:noProof/>
        </w:rPr>
      </w:r>
      <w:r>
        <w:rPr>
          <w:noProof/>
        </w:rPr>
        <w:fldChar w:fldCharType="separate"/>
      </w:r>
      <w:r>
        <w:rPr>
          <w:noProof/>
        </w:rPr>
        <w:t>16</w:t>
      </w:r>
      <w:r>
        <w:rPr>
          <w:noProof/>
        </w:rPr>
        <w:fldChar w:fldCharType="end"/>
      </w:r>
    </w:p>
    <w:p w14:paraId="1D1F0A49" w14:textId="77777777" w:rsidR="00D04A42" w:rsidRPr="003C72AB" w:rsidRDefault="00D04A42">
      <w:pPr>
        <w:pStyle w:val="TM2"/>
        <w:rPr>
          <w:rFonts w:ascii="Calibri" w:eastAsia="Times New Roman" w:hAnsi="Calibri"/>
          <w:noProof/>
          <w:sz w:val="22"/>
          <w:szCs w:val="22"/>
          <w:lang w:eastAsia="fr-FR"/>
        </w:rPr>
      </w:pPr>
      <w:r>
        <w:rPr>
          <w:noProof/>
        </w:rPr>
        <w:t>Titre de niveau 2</w:t>
      </w:r>
      <w:r>
        <w:rPr>
          <w:noProof/>
        </w:rPr>
        <w:tab/>
      </w:r>
      <w:r>
        <w:rPr>
          <w:noProof/>
        </w:rPr>
        <w:fldChar w:fldCharType="begin"/>
      </w:r>
      <w:r>
        <w:rPr>
          <w:noProof/>
        </w:rPr>
        <w:instrText xml:space="preserve"> PAGEREF _Toc74220267 \h </w:instrText>
      </w:r>
      <w:r>
        <w:rPr>
          <w:noProof/>
        </w:rPr>
      </w:r>
      <w:r>
        <w:rPr>
          <w:noProof/>
        </w:rPr>
        <w:fldChar w:fldCharType="separate"/>
      </w:r>
      <w:r>
        <w:rPr>
          <w:noProof/>
        </w:rPr>
        <w:t>16</w:t>
      </w:r>
      <w:r>
        <w:rPr>
          <w:noProof/>
        </w:rPr>
        <w:fldChar w:fldCharType="end"/>
      </w:r>
    </w:p>
    <w:p w14:paraId="4ADA5222" w14:textId="77777777" w:rsidR="00D04A42" w:rsidRPr="003C72AB" w:rsidRDefault="00D04A42">
      <w:pPr>
        <w:pStyle w:val="TM3"/>
        <w:rPr>
          <w:rFonts w:ascii="Calibri" w:eastAsia="Times New Roman" w:hAnsi="Calibri"/>
          <w:noProof/>
          <w:sz w:val="22"/>
          <w:szCs w:val="22"/>
          <w:lang w:eastAsia="fr-FR"/>
        </w:rPr>
      </w:pPr>
      <w:r>
        <w:rPr>
          <w:noProof/>
          <w:lang w:bidi="hi-IN"/>
        </w:rPr>
        <w:t>Titre de niveau 3</w:t>
      </w:r>
      <w:r>
        <w:rPr>
          <w:noProof/>
        </w:rPr>
        <w:tab/>
      </w:r>
      <w:r>
        <w:rPr>
          <w:noProof/>
        </w:rPr>
        <w:fldChar w:fldCharType="begin"/>
      </w:r>
      <w:r>
        <w:rPr>
          <w:noProof/>
        </w:rPr>
        <w:instrText xml:space="preserve"> PAGEREF _Toc74220268 \h </w:instrText>
      </w:r>
      <w:r>
        <w:rPr>
          <w:noProof/>
        </w:rPr>
      </w:r>
      <w:r>
        <w:rPr>
          <w:noProof/>
        </w:rPr>
        <w:fldChar w:fldCharType="separate"/>
      </w:r>
      <w:r>
        <w:rPr>
          <w:noProof/>
        </w:rPr>
        <w:t>16</w:t>
      </w:r>
      <w:r>
        <w:rPr>
          <w:noProof/>
        </w:rPr>
        <w:fldChar w:fldCharType="end"/>
      </w:r>
    </w:p>
    <w:p w14:paraId="348DC45C" w14:textId="77777777" w:rsidR="00D04A42" w:rsidRDefault="00D04A42">
      <w:pPr>
        <w:pStyle w:val="TM4"/>
        <w:tabs>
          <w:tab w:val="right" w:leader="dot" w:pos="4809"/>
        </w:tabs>
        <w:rPr>
          <w:noProof/>
        </w:rPr>
      </w:pPr>
      <w:r>
        <w:rPr>
          <w:noProof/>
          <w:lang w:bidi="hi-IN"/>
        </w:rPr>
        <w:t>Titre de niveau 4</w:t>
      </w:r>
      <w:r>
        <w:rPr>
          <w:noProof/>
        </w:rPr>
        <w:tab/>
      </w:r>
      <w:r>
        <w:rPr>
          <w:noProof/>
        </w:rPr>
        <w:fldChar w:fldCharType="begin"/>
      </w:r>
      <w:r>
        <w:rPr>
          <w:noProof/>
        </w:rPr>
        <w:instrText xml:space="preserve"> PAGEREF _Toc74220269 \h </w:instrText>
      </w:r>
      <w:r>
        <w:rPr>
          <w:noProof/>
        </w:rPr>
      </w:r>
      <w:r>
        <w:rPr>
          <w:noProof/>
        </w:rPr>
        <w:fldChar w:fldCharType="separate"/>
      </w:r>
      <w:r>
        <w:rPr>
          <w:noProof/>
        </w:rPr>
        <w:t>16</w:t>
      </w:r>
      <w:r>
        <w:rPr>
          <w:noProof/>
        </w:rPr>
        <w:fldChar w:fldCharType="end"/>
      </w:r>
    </w:p>
    <w:p w14:paraId="3DB2C760" w14:textId="77777777" w:rsidR="00D04A42" w:rsidRPr="003C72AB" w:rsidRDefault="00D04A42">
      <w:pPr>
        <w:pStyle w:val="TM2"/>
        <w:rPr>
          <w:rFonts w:ascii="Calibri" w:eastAsia="Times New Roman" w:hAnsi="Calibri"/>
          <w:noProof/>
          <w:sz w:val="22"/>
          <w:szCs w:val="22"/>
          <w:lang w:eastAsia="fr-FR"/>
        </w:rPr>
      </w:pPr>
      <w:r>
        <w:rPr>
          <w:noProof/>
        </w:rPr>
        <w:t>Titre du poème 1 (strophes de 4 vers ou moins)</w:t>
      </w:r>
      <w:r>
        <w:rPr>
          <w:noProof/>
        </w:rPr>
        <w:tab/>
      </w:r>
      <w:r>
        <w:rPr>
          <w:noProof/>
        </w:rPr>
        <w:fldChar w:fldCharType="begin"/>
      </w:r>
      <w:r>
        <w:rPr>
          <w:noProof/>
        </w:rPr>
        <w:instrText xml:space="preserve"> PAGEREF _Toc74220270 \h </w:instrText>
      </w:r>
      <w:r>
        <w:rPr>
          <w:noProof/>
        </w:rPr>
      </w:r>
      <w:r>
        <w:rPr>
          <w:noProof/>
        </w:rPr>
        <w:fldChar w:fldCharType="separate"/>
      </w:r>
      <w:r>
        <w:rPr>
          <w:noProof/>
        </w:rPr>
        <w:t>20</w:t>
      </w:r>
      <w:r>
        <w:rPr>
          <w:noProof/>
        </w:rPr>
        <w:fldChar w:fldCharType="end"/>
      </w:r>
    </w:p>
    <w:p w14:paraId="0E97926F" w14:textId="77777777" w:rsidR="00D04A42" w:rsidRPr="003C72AB" w:rsidRDefault="00D04A42">
      <w:pPr>
        <w:pStyle w:val="TM2"/>
        <w:rPr>
          <w:rFonts w:ascii="Calibri" w:eastAsia="Times New Roman" w:hAnsi="Calibri"/>
          <w:noProof/>
          <w:sz w:val="22"/>
          <w:szCs w:val="22"/>
          <w:lang w:eastAsia="fr-FR"/>
        </w:rPr>
      </w:pPr>
      <w:r>
        <w:rPr>
          <w:noProof/>
        </w:rPr>
        <w:t>Titre du poème 2 (strophes de plus de 4 vers)</w:t>
      </w:r>
      <w:r>
        <w:rPr>
          <w:noProof/>
        </w:rPr>
        <w:tab/>
      </w:r>
      <w:r>
        <w:rPr>
          <w:noProof/>
        </w:rPr>
        <w:fldChar w:fldCharType="begin"/>
      </w:r>
      <w:r>
        <w:rPr>
          <w:noProof/>
        </w:rPr>
        <w:instrText xml:space="preserve"> PAGEREF _Toc74220271 \h </w:instrText>
      </w:r>
      <w:r>
        <w:rPr>
          <w:noProof/>
        </w:rPr>
      </w:r>
      <w:r>
        <w:rPr>
          <w:noProof/>
        </w:rPr>
        <w:fldChar w:fldCharType="separate"/>
      </w:r>
      <w:r>
        <w:rPr>
          <w:noProof/>
        </w:rPr>
        <w:t>21</w:t>
      </w:r>
      <w:r>
        <w:rPr>
          <w:noProof/>
        </w:rPr>
        <w:fldChar w:fldCharType="end"/>
      </w:r>
    </w:p>
    <w:p w14:paraId="67D956A8" w14:textId="77777777" w:rsidR="00D04A42" w:rsidRPr="003C72AB" w:rsidRDefault="00D04A42">
      <w:pPr>
        <w:pStyle w:val="TM1"/>
        <w:rPr>
          <w:rFonts w:ascii="Calibri" w:eastAsia="Times New Roman" w:hAnsi="Calibri"/>
          <w:noProof/>
          <w:sz w:val="22"/>
          <w:szCs w:val="22"/>
          <w:lang w:eastAsia="fr-FR"/>
        </w:rPr>
      </w:pPr>
      <w:r>
        <w:rPr>
          <w:noProof/>
        </w:rPr>
        <w:t>Acte I</w:t>
      </w:r>
      <w:r>
        <w:rPr>
          <w:noProof/>
        </w:rPr>
        <w:tab/>
      </w:r>
      <w:r>
        <w:rPr>
          <w:noProof/>
        </w:rPr>
        <w:fldChar w:fldCharType="begin"/>
      </w:r>
      <w:r>
        <w:rPr>
          <w:noProof/>
        </w:rPr>
        <w:instrText xml:space="preserve"> PAGEREF _Toc74220272 \h </w:instrText>
      </w:r>
      <w:r>
        <w:rPr>
          <w:noProof/>
        </w:rPr>
      </w:r>
      <w:r>
        <w:rPr>
          <w:noProof/>
        </w:rPr>
        <w:fldChar w:fldCharType="separate"/>
      </w:r>
      <w:r>
        <w:rPr>
          <w:noProof/>
        </w:rPr>
        <w:t>22</w:t>
      </w:r>
      <w:r>
        <w:rPr>
          <w:noProof/>
        </w:rPr>
        <w:fldChar w:fldCharType="end"/>
      </w:r>
    </w:p>
    <w:p w14:paraId="17DE5CED" w14:textId="77777777" w:rsidR="00D04A42" w:rsidRPr="003C72AB" w:rsidRDefault="00D04A42">
      <w:pPr>
        <w:pStyle w:val="TM2"/>
        <w:rPr>
          <w:rFonts w:ascii="Calibri" w:eastAsia="Times New Roman" w:hAnsi="Calibri"/>
          <w:noProof/>
          <w:sz w:val="22"/>
          <w:szCs w:val="22"/>
          <w:lang w:eastAsia="fr-FR"/>
        </w:rPr>
      </w:pPr>
      <w:r>
        <w:rPr>
          <w:noProof/>
        </w:rPr>
        <w:t>Scène 1</w:t>
      </w:r>
      <w:r>
        <w:rPr>
          <w:noProof/>
        </w:rPr>
        <w:tab/>
      </w:r>
      <w:r>
        <w:rPr>
          <w:noProof/>
        </w:rPr>
        <w:fldChar w:fldCharType="begin"/>
      </w:r>
      <w:r>
        <w:rPr>
          <w:noProof/>
        </w:rPr>
        <w:instrText xml:space="preserve"> PAGEREF _Toc74220273 \h </w:instrText>
      </w:r>
      <w:r>
        <w:rPr>
          <w:noProof/>
        </w:rPr>
      </w:r>
      <w:r>
        <w:rPr>
          <w:noProof/>
        </w:rPr>
        <w:fldChar w:fldCharType="separate"/>
      </w:r>
      <w:r>
        <w:rPr>
          <w:noProof/>
        </w:rPr>
        <w:t>22</w:t>
      </w:r>
      <w:r>
        <w:rPr>
          <w:noProof/>
        </w:rPr>
        <w:fldChar w:fldCharType="end"/>
      </w:r>
    </w:p>
    <w:p w14:paraId="489FA72B" w14:textId="77777777" w:rsidR="00D04A42" w:rsidRPr="003C72AB" w:rsidRDefault="00D04A42">
      <w:pPr>
        <w:pStyle w:val="TM1"/>
        <w:rPr>
          <w:rFonts w:ascii="Calibri" w:eastAsia="Times New Roman" w:hAnsi="Calibri"/>
          <w:noProof/>
          <w:sz w:val="22"/>
          <w:szCs w:val="22"/>
          <w:lang w:eastAsia="fr-FR"/>
        </w:rPr>
      </w:pPr>
      <w:r>
        <w:rPr>
          <w:noProof/>
        </w:rPr>
        <w:t>Table des matières</w:t>
      </w:r>
      <w:r>
        <w:rPr>
          <w:noProof/>
        </w:rPr>
        <w:tab/>
      </w:r>
      <w:r>
        <w:rPr>
          <w:noProof/>
        </w:rPr>
        <w:fldChar w:fldCharType="begin"/>
      </w:r>
      <w:r>
        <w:rPr>
          <w:noProof/>
        </w:rPr>
        <w:instrText xml:space="preserve"> PAGEREF _Toc74220274 \h </w:instrText>
      </w:r>
      <w:r>
        <w:rPr>
          <w:noProof/>
        </w:rPr>
      </w:r>
      <w:r>
        <w:rPr>
          <w:noProof/>
        </w:rPr>
        <w:fldChar w:fldCharType="separate"/>
      </w:r>
      <w:r>
        <w:rPr>
          <w:noProof/>
        </w:rPr>
        <w:t>24</w:t>
      </w:r>
      <w:r>
        <w:rPr>
          <w:noProof/>
        </w:rPr>
        <w:fldChar w:fldCharType="end"/>
      </w:r>
    </w:p>
    <w:p w14:paraId="2FDD09DE" w14:textId="77777777" w:rsidR="00E75F55" w:rsidRDefault="00E75F55" w:rsidP="008745CF">
      <w:pPr>
        <w:rPr>
          <w:spacing w:val="-2"/>
        </w:rPr>
        <w:sectPr w:rsidR="00E75F55" w:rsidSect="00F467AA">
          <w:pgSz w:w="6804" w:h="10773" w:code="189"/>
          <w:pgMar w:top="1021" w:right="851" w:bottom="794" w:left="1134" w:header="794" w:footer="567" w:gutter="0"/>
          <w:cols w:space="708"/>
          <w:titlePg/>
          <w:docGrid w:linePitch="360"/>
        </w:sectPr>
      </w:pPr>
      <w:r>
        <w:rPr>
          <w:spacing w:val="-2"/>
        </w:rPr>
        <w:fldChar w:fldCharType="end"/>
      </w:r>
    </w:p>
    <w:p w14:paraId="4DD05D0B" w14:textId="77777777" w:rsidR="00E75F55" w:rsidRPr="008745CF" w:rsidRDefault="00496FA2" w:rsidP="008745CF">
      <w:pPr>
        <w:rPr>
          <w:spacing w:val="-2"/>
        </w:rPr>
      </w:pPr>
      <w:r>
        <w:rPr>
          <w:noProof/>
        </w:rPr>
        <w:lastRenderedPageBreak/>
        <w:pict w14:anchorId="695CE39A">
          <v:shape id="Zone de texte 3" o:spid="_x0000_s1026" type="#_x0000_t202" style="position:absolute;left:0;text-align:left;margin-left:0;margin-top:0;width:240.65pt;height:57.1pt;z-index:251658752;visibility:visible;mso-width-percent:1000;mso-position-horizontal:center;mso-position-horizontal-relative:margin;mso-position-vertical:bottom;mso-position-vertical-relative:margin;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" o:allowincell="f" o:allowoverlap="f" filled="f" stroked="f">
            <v:textbox style="mso-fit-shape-to-text:t" inset="0,0,0,0">
              <w:txbxContent>
                <w:p w14:paraId="7BE7C6A7" w14:textId="77777777" w:rsidR="00FD7A44" w:rsidRPr="00F01086" w:rsidRDefault="00FD7A44" w:rsidP="00FD7A44">
                  <w:pPr>
                    <w:pStyle w:val="SuiteAchev"/>
                    <w:rPr>
                      <w:szCs w:val="16"/>
                    </w:rPr>
                  </w:pPr>
                  <w:r w:rsidRPr="00F01086">
                    <w:rPr>
                      <w:szCs w:val="16"/>
                    </w:rPr>
                    <w:t>Mise en page LEN</w:t>
                  </w:r>
                </w:p>
                <w:p w14:paraId="05BD01B0" w14:textId="77777777" w:rsidR="00FD7A44" w:rsidRPr="00F01086" w:rsidRDefault="00FD7A44" w:rsidP="00FD7A44">
                  <w:pPr>
                    <w:pStyle w:val="StyleAchev"/>
                    <w:rPr>
                      <w:szCs w:val="16"/>
                    </w:rPr>
                  </w:pPr>
                  <w:r w:rsidRPr="00F01086">
                    <w:rPr>
                      <w:szCs w:val="16"/>
                    </w:rPr>
                    <w:t xml:space="preserve">Achevé d’imprimer en </w:t>
                  </w:r>
                  <w:r w:rsidRPr="00F01086">
                    <w:rPr>
                      <w:szCs w:val="16"/>
                    </w:rPr>
                    <w:fldChar w:fldCharType="begin"/>
                  </w:r>
                  <w:r w:rsidRPr="00F01086">
                    <w:rPr>
                      <w:szCs w:val="16"/>
                    </w:rPr>
                    <w:instrText xml:space="preserve"> DOCPROPERTY  Subject  \* MERGEFORMAT </w:instrText>
                  </w:r>
                  <w:r w:rsidRPr="00F01086">
                    <w:rPr>
                      <w:szCs w:val="16"/>
                    </w:rPr>
                    <w:fldChar w:fldCharType="separate"/>
                  </w:r>
                  <w:r w:rsidRPr="00F01086">
                    <w:rPr>
                      <w:szCs w:val="16"/>
                    </w:rPr>
                    <w:t>septembre 2015</w:t>
                  </w:r>
                  <w:r w:rsidRPr="00F01086">
                    <w:rPr>
                      <w:szCs w:val="16"/>
                    </w:rPr>
                    <w:fldChar w:fldCharType="end"/>
                  </w:r>
                  <w:r w:rsidRPr="00F01086">
                    <w:rPr>
                      <w:szCs w:val="16"/>
                    </w:rPr>
                    <w:t xml:space="preserve"> par LEN S.A.S. – 92150 S</w:t>
                  </w:r>
                  <w:r w:rsidRPr="00F01086">
                    <w:rPr>
                      <w:szCs w:val="16"/>
                    </w:rPr>
                    <w:t>u</w:t>
                  </w:r>
                  <w:r w:rsidRPr="00F01086">
                    <w:rPr>
                      <w:szCs w:val="16"/>
                    </w:rPr>
                    <w:t>resnes</w:t>
                  </w:r>
                </w:p>
                <w:p w14:paraId="3EF66AB8" w14:textId="77777777" w:rsidR="00E75F55" w:rsidRPr="00F01086" w:rsidRDefault="00FD7A44" w:rsidP="00FD7A44">
                  <w:pPr>
                    <w:pStyle w:val="SuiteAchev"/>
                    <w:rPr>
                      <w:szCs w:val="16"/>
                    </w:rPr>
                  </w:pPr>
                  <w:r w:rsidRPr="00F01086">
                    <w:rPr>
                      <w:szCs w:val="16"/>
                    </w:rPr>
                    <w:fldChar w:fldCharType="begin"/>
                  </w:r>
                  <w:r w:rsidRPr="00F01086">
                    <w:rPr>
                      <w:szCs w:val="16"/>
                    </w:rPr>
                    <w:instrText xml:space="preserve"> DOCPROPERTY  Keywords  \* MERGEFORMAT </w:instrText>
                  </w:r>
                  <w:r w:rsidRPr="00F01086">
                    <w:rPr>
                      <w:szCs w:val="16"/>
                    </w:rPr>
                    <w:fldChar w:fldCharType="separate"/>
                  </w:r>
                  <w:r w:rsidRPr="00F01086">
                    <w:rPr>
                      <w:szCs w:val="16"/>
                    </w:rPr>
                    <w:t>Dépôt légal : septembre 2015</w:t>
                  </w:r>
                  <w:r w:rsidRPr="00F01086">
                    <w:rPr>
                      <w:szCs w:val="16"/>
                    </w:rPr>
                    <w:fldChar w:fldCharType="end"/>
                  </w:r>
                  <w:r w:rsidRPr="00F01086">
                    <w:rPr>
                      <w:szCs w:val="16"/>
                    </w:rPr>
                    <w:br/>
                    <w:t>Imprimé en France</w:t>
                  </w:r>
                </w:p>
              </w:txbxContent>
            </v:textbox>
            <w10:wrap anchorx="margin" anchory="margin"/>
            <w10:anchorlock/>
          </v:shape>
        </w:pict>
      </w:r>
    </w:p>
    <w:sectPr w:rsidR="00E75F55" w:rsidRPr="008745CF" w:rsidSect="00F467AA">
      <w:pgSz w:w="6804" w:h="10773" w:code="189"/>
      <w:pgMar w:top="1021" w:right="851" w:bottom="79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7B4C" w14:textId="77777777" w:rsidR="003C72AB" w:rsidRDefault="003C72AB" w:rsidP="0078480A">
      <w:r>
        <w:separator/>
      </w:r>
    </w:p>
  </w:endnote>
  <w:endnote w:type="continuationSeparator" w:id="0">
    <w:p w14:paraId="5AD029C8" w14:textId="77777777" w:rsidR="003C72AB" w:rsidRDefault="003C72AB" w:rsidP="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LT Std">
    <w:panose1 w:val="02020603050405020304"/>
    <w:charset w:val="00"/>
    <w:family w:val="roman"/>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2000" w:usb1="00000000" w:usb2="00000000" w:usb3="00000000" w:csb0="00000000" w:csb1="00000000"/>
  </w:font>
  <w:font w:name="TimesLTStd-Bold">
    <w:altName w:val="Times New Roman"/>
    <w:panose1 w:val="02020803070505020304"/>
    <w:charset w:val="00"/>
    <w:family w:val="auto"/>
    <w:pitch w:val="default"/>
  </w:font>
  <w:font w:name="Times-Roman, 'Times New Roman'">
    <w:altName w:val="Times New Roman"/>
    <w:charset w:val="00"/>
    <w:family w:val="roman"/>
    <w:pitch w:val="default"/>
  </w:font>
  <w:font w:name="DIN Habitat Regular">
    <w:panose1 w:val="02000006030000020004"/>
    <w:charset w:val="00"/>
    <w:family w:val="auto"/>
    <w:pitch w:val="variable"/>
    <w:sig w:usb0="A0000027" w:usb1="00000000" w:usb2="00000000" w:usb3="00000000" w:csb0="00000111" w:csb1="00000000"/>
  </w:font>
  <w:font w:name="TimesLTStd-Roman">
    <w:altName w:val="Times New Roman"/>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7904" w14:textId="77777777" w:rsidR="003C72AB" w:rsidRDefault="003C72AB" w:rsidP="0078480A">
      <w:r>
        <w:separator/>
      </w:r>
    </w:p>
  </w:footnote>
  <w:footnote w:type="continuationSeparator" w:id="0">
    <w:p w14:paraId="08FAC22C" w14:textId="77777777" w:rsidR="003C72AB" w:rsidRDefault="003C72AB" w:rsidP="0078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5F27" w14:textId="77777777" w:rsidR="008745CF" w:rsidRPr="008745CF" w:rsidRDefault="008745CF" w:rsidP="001A6B16">
    <w:pPr>
      <w:pStyle w:val="En-tte"/>
    </w:pPr>
    <w:r w:rsidRPr="008745CF">
      <w:fldChar w:fldCharType="begin"/>
    </w:r>
    <w:r w:rsidRPr="008745CF">
      <w:instrText xml:space="preserve"> PAGE   \* MERGEFORMAT </w:instrText>
    </w:r>
    <w:r w:rsidRPr="008745CF">
      <w:fldChar w:fldCharType="separate"/>
    </w:r>
    <w:r w:rsidR="00356671">
      <w:rPr>
        <w:noProof/>
      </w:rPr>
      <w:t>8</w:t>
    </w:r>
    <w:r w:rsidRPr="008745CF">
      <w:fldChar w:fldCharType="end"/>
    </w:r>
    <w:r>
      <w:tab/>
    </w:r>
    <w:r w:rsidR="001A6B16">
      <w:rPr>
        <w:i/>
      </w:rPr>
      <w:fldChar w:fldCharType="begin"/>
    </w:r>
    <w:r w:rsidR="001A6B16">
      <w:rPr>
        <w:i/>
      </w:rPr>
      <w:instrText xml:space="preserve"> TITLE   \* MERGEFORMAT </w:instrText>
    </w:r>
    <w:r w:rsidR="001A6B16">
      <w:rPr>
        <w:i/>
      </w:rPr>
      <w:fldChar w:fldCharType="separate"/>
    </w:r>
    <w:r w:rsidR="001A6B16">
      <w:rPr>
        <w:i/>
      </w:rPr>
      <w:t>Titre du livre</w:t>
    </w:r>
    <w:r w:rsidR="001A6B16">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B89A" w14:textId="49EEA81C" w:rsidR="008745CF" w:rsidRPr="008745CF" w:rsidRDefault="00E75F55" w:rsidP="008745CF">
    <w:pPr>
      <w:pStyle w:val="En-tte"/>
    </w:pPr>
    <w:r>
      <w:rPr>
        <w:i/>
      </w:rPr>
      <w:fldChar w:fldCharType="begin"/>
    </w:r>
    <w:r>
      <w:rPr>
        <w:i/>
      </w:rPr>
      <w:instrText xml:space="preserve"> STYLEREF  "Titre 1"  \* MERGEFORMAT </w:instrText>
    </w:r>
    <w:r>
      <w:rPr>
        <w:i/>
      </w:rPr>
      <w:fldChar w:fldCharType="separate"/>
    </w:r>
    <w:r w:rsidR="009B6688">
      <w:rPr>
        <w:i/>
        <w:noProof/>
      </w:rPr>
      <w:t>Chapitre I</w:t>
    </w:r>
    <w:r>
      <w:rPr>
        <w:i/>
      </w:rPr>
      <w:fldChar w:fldCharType="end"/>
    </w:r>
    <w:r w:rsidR="008745CF">
      <w:tab/>
    </w:r>
    <w:r w:rsidR="008745CF" w:rsidRPr="008745CF">
      <w:fldChar w:fldCharType="begin"/>
    </w:r>
    <w:r w:rsidR="008745CF" w:rsidRPr="008745CF">
      <w:instrText xml:space="preserve"> PAGE   \* MERGEFORMAT </w:instrText>
    </w:r>
    <w:r w:rsidR="008745CF" w:rsidRPr="008745CF">
      <w:fldChar w:fldCharType="separate"/>
    </w:r>
    <w:r w:rsidR="00356671">
      <w:rPr>
        <w:noProof/>
      </w:rPr>
      <w:t>9</w:t>
    </w:r>
    <w:r w:rsidR="008745CF" w:rsidRPr="008745C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177" w14:textId="77777777" w:rsidR="002363B0" w:rsidRDefault="002363B0" w:rsidP="005D08E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60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AE63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BCAA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228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2EC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04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BEC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A1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4B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C2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46A1C"/>
    <w:multiLevelType w:val="hybridMultilevel"/>
    <w:tmpl w:val="E766C0C4"/>
    <w:lvl w:ilvl="0" w:tplc="9940C5D0">
      <w:start w:val="1"/>
      <w:numFmt w:val="bullet"/>
      <w:suff w:val="space"/>
      <w:lvlText w:val="–"/>
      <w:lvlJc w:val="left"/>
      <w:pPr>
        <w:ind w:left="720" w:hanging="360"/>
      </w:pPr>
      <w:rPr>
        <w:rFonts w:ascii="Times LT Std" w:hAnsi="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64360"/>
    <w:multiLevelType w:val="hybridMultilevel"/>
    <w:tmpl w:val="024ECC0A"/>
    <w:lvl w:ilvl="0" w:tplc="EA4E71AA">
      <w:start w:val="1"/>
      <w:numFmt w:val="bullet"/>
      <w:suff w:val="space"/>
      <w:lvlText w:val="–"/>
      <w:lvlJc w:val="left"/>
      <w:pPr>
        <w:ind w:left="1004" w:hanging="360"/>
      </w:pPr>
      <w:rPr>
        <w:rFonts w:ascii="Times LT Std" w:hAnsi="Times LT St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126044404">
    <w:abstractNumId w:val="11"/>
  </w:num>
  <w:num w:numId="2" w16cid:durableId="1301762460">
    <w:abstractNumId w:val="10"/>
  </w:num>
  <w:num w:numId="3" w16cid:durableId="450631655">
    <w:abstractNumId w:val="10"/>
  </w:num>
  <w:num w:numId="4" w16cid:durableId="969675169">
    <w:abstractNumId w:val="8"/>
  </w:num>
  <w:num w:numId="5" w16cid:durableId="290791686">
    <w:abstractNumId w:val="3"/>
  </w:num>
  <w:num w:numId="6" w16cid:durableId="391663912">
    <w:abstractNumId w:val="2"/>
  </w:num>
  <w:num w:numId="7" w16cid:durableId="672339560">
    <w:abstractNumId w:val="1"/>
  </w:num>
  <w:num w:numId="8" w16cid:durableId="1502499947">
    <w:abstractNumId w:val="0"/>
  </w:num>
  <w:num w:numId="9" w16cid:durableId="1462655040">
    <w:abstractNumId w:val="9"/>
  </w:num>
  <w:num w:numId="10" w16cid:durableId="1758667908">
    <w:abstractNumId w:val="7"/>
  </w:num>
  <w:num w:numId="11" w16cid:durableId="100419411">
    <w:abstractNumId w:val="6"/>
  </w:num>
  <w:num w:numId="12" w16cid:durableId="1914925127">
    <w:abstractNumId w:val="5"/>
  </w:num>
  <w:num w:numId="13" w16cid:durableId="447479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consecutiveHyphenLimit w:val="2"/>
  <w:hyphenationZone w:val="425"/>
  <w:doNotHyphenateCaps/>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F78"/>
    <w:rsid w:val="00023706"/>
    <w:rsid w:val="00032584"/>
    <w:rsid w:val="00043EDA"/>
    <w:rsid w:val="000451A5"/>
    <w:rsid w:val="00051790"/>
    <w:rsid w:val="00063430"/>
    <w:rsid w:val="000705EF"/>
    <w:rsid w:val="00070EF9"/>
    <w:rsid w:val="000A0AB3"/>
    <w:rsid w:val="000A4A0D"/>
    <w:rsid w:val="000A7EE9"/>
    <w:rsid w:val="000D3F40"/>
    <w:rsid w:val="000F325E"/>
    <w:rsid w:val="00135988"/>
    <w:rsid w:val="001460D2"/>
    <w:rsid w:val="00174056"/>
    <w:rsid w:val="00181C2B"/>
    <w:rsid w:val="00195068"/>
    <w:rsid w:val="001A6B16"/>
    <w:rsid w:val="001B2162"/>
    <w:rsid w:val="001C0B32"/>
    <w:rsid w:val="001E59DF"/>
    <w:rsid w:val="00221BE3"/>
    <w:rsid w:val="0023515C"/>
    <w:rsid w:val="002363B0"/>
    <w:rsid w:val="00251FD5"/>
    <w:rsid w:val="00270029"/>
    <w:rsid w:val="00284FFD"/>
    <w:rsid w:val="002B16EE"/>
    <w:rsid w:val="002B6306"/>
    <w:rsid w:val="002C381E"/>
    <w:rsid w:val="002D0D1D"/>
    <w:rsid w:val="002E5F51"/>
    <w:rsid w:val="00356671"/>
    <w:rsid w:val="00357922"/>
    <w:rsid w:val="00357E9B"/>
    <w:rsid w:val="003931A5"/>
    <w:rsid w:val="00396BBD"/>
    <w:rsid w:val="003B0AD7"/>
    <w:rsid w:val="003C72AB"/>
    <w:rsid w:val="00404B9F"/>
    <w:rsid w:val="00406CC5"/>
    <w:rsid w:val="00407941"/>
    <w:rsid w:val="00417A62"/>
    <w:rsid w:val="004400D6"/>
    <w:rsid w:val="00446B72"/>
    <w:rsid w:val="004574BF"/>
    <w:rsid w:val="004662AA"/>
    <w:rsid w:val="004679EA"/>
    <w:rsid w:val="00496FA2"/>
    <w:rsid w:val="004A182A"/>
    <w:rsid w:val="004A5F23"/>
    <w:rsid w:val="004B4C77"/>
    <w:rsid w:val="004F02CD"/>
    <w:rsid w:val="00510F38"/>
    <w:rsid w:val="00534EBB"/>
    <w:rsid w:val="00573498"/>
    <w:rsid w:val="005D08EC"/>
    <w:rsid w:val="005E2A15"/>
    <w:rsid w:val="00640575"/>
    <w:rsid w:val="00657F56"/>
    <w:rsid w:val="00676FF7"/>
    <w:rsid w:val="00683438"/>
    <w:rsid w:val="006B3075"/>
    <w:rsid w:val="00702F6E"/>
    <w:rsid w:val="00723F6C"/>
    <w:rsid w:val="007647DE"/>
    <w:rsid w:val="0078480A"/>
    <w:rsid w:val="00786AEC"/>
    <w:rsid w:val="007C58E3"/>
    <w:rsid w:val="00810E3A"/>
    <w:rsid w:val="00847100"/>
    <w:rsid w:val="008521E8"/>
    <w:rsid w:val="00871727"/>
    <w:rsid w:val="008745CF"/>
    <w:rsid w:val="008A0686"/>
    <w:rsid w:val="008B78BB"/>
    <w:rsid w:val="008D2BDA"/>
    <w:rsid w:val="008F04D7"/>
    <w:rsid w:val="008F0903"/>
    <w:rsid w:val="008F3198"/>
    <w:rsid w:val="009013DC"/>
    <w:rsid w:val="00904F78"/>
    <w:rsid w:val="009079AE"/>
    <w:rsid w:val="00922482"/>
    <w:rsid w:val="009232F1"/>
    <w:rsid w:val="009B6688"/>
    <w:rsid w:val="009C085B"/>
    <w:rsid w:val="00A21DB3"/>
    <w:rsid w:val="00A37D5C"/>
    <w:rsid w:val="00A42D7B"/>
    <w:rsid w:val="00A96EF5"/>
    <w:rsid w:val="00AA33C8"/>
    <w:rsid w:val="00AD284F"/>
    <w:rsid w:val="00B07E22"/>
    <w:rsid w:val="00B35395"/>
    <w:rsid w:val="00B44FC6"/>
    <w:rsid w:val="00B457B7"/>
    <w:rsid w:val="00B54D9B"/>
    <w:rsid w:val="00B7596A"/>
    <w:rsid w:val="00BC019C"/>
    <w:rsid w:val="00BF3AE1"/>
    <w:rsid w:val="00BF7583"/>
    <w:rsid w:val="00C0085E"/>
    <w:rsid w:val="00C11317"/>
    <w:rsid w:val="00C252CF"/>
    <w:rsid w:val="00C56F8A"/>
    <w:rsid w:val="00CA59D5"/>
    <w:rsid w:val="00D04A42"/>
    <w:rsid w:val="00D05D0F"/>
    <w:rsid w:val="00D2128D"/>
    <w:rsid w:val="00D22F69"/>
    <w:rsid w:val="00D56981"/>
    <w:rsid w:val="00D56A65"/>
    <w:rsid w:val="00D602B7"/>
    <w:rsid w:val="00D741B6"/>
    <w:rsid w:val="00D84A1E"/>
    <w:rsid w:val="00D865A4"/>
    <w:rsid w:val="00DA6AE3"/>
    <w:rsid w:val="00DB5AE1"/>
    <w:rsid w:val="00DF4891"/>
    <w:rsid w:val="00E36639"/>
    <w:rsid w:val="00E61302"/>
    <w:rsid w:val="00E67B48"/>
    <w:rsid w:val="00E75F55"/>
    <w:rsid w:val="00EC16D5"/>
    <w:rsid w:val="00F01086"/>
    <w:rsid w:val="00F272EC"/>
    <w:rsid w:val="00F312D0"/>
    <w:rsid w:val="00F467AA"/>
    <w:rsid w:val="00F4797B"/>
    <w:rsid w:val="00F81880"/>
    <w:rsid w:val="00F9372E"/>
    <w:rsid w:val="00FD7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40CB31"/>
  <w15:chartTrackingRefBased/>
  <w15:docId w15:val="{DDC4C5F2-EF2E-4B32-862E-18536EFE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BD"/>
    <w:pPr>
      <w:spacing w:before="60"/>
      <w:ind w:firstLine="454"/>
      <w:jc w:val="both"/>
    </w:pPr>
    <w:rPr>
      <w:rFonts w:ascii="Times LT Std" w:hAnsi="Times LT Std"/>
      <w:sz w:val="23"/>
      <w:lang w:eastAsia="en-US"/>
    </w:rPr>
  </w:style>
  <w:style w:type="paragraph" w:styleId="Titre1">
    <w:name w:val="heading 1"/>
    <w:next w:val="Normal"/>
    <w:link w:val="Titre1Car"/>
    <w:uiPriority w:val="9"/>
    <w:qFormat/>
    <w:rsid w:val="00AD284F"/>
    <w:pPr>
      <w:keepNext/>
      <w:keepLines/>
      <w:suppressAutoHyphens/>
      <w:spacing w:before="1200" w:after="700"/>
      <w:contextualSpacing/>
      <w:jc w:val="center"/>
      <w:outlineLvl w:val="0"/>
    </w:pPr>
    <w:rPr>
      <w:rFonts w:ascii="Times LT Std" w:eastAsia="Times New Roman" w:hAnsi="Times LT Std" w:cs="Mangal"/>
      <w:b/>
      <w:bCs/>
      <w:kern w:val="32"/>
      <w:sz w:val="40"/>
      <w:szCs w:val="40"/>
      <w:lang w:eastAsia="en-US"/>
    </w:rPr>
  </w:style>
  <w:style w:type="paragraph" w:styleId="Titre2">
    <w:name w:val="heading 2"/>
    <w:next w:val="Normal"/>
    <w:link w:val="Titre2Car"/>
    <w:uiPriority w:val="9"/>
    <w:qFormat/>
    <w:rsid w:val="00AD284F"/>
    <w:pPr>
      <w:keepNext/>
      <w:keepLines/>
      <w:suppressAutoHyphens/>
      <w:spacing w:before="400" w:after="240"/>
      <w:contextualSpacing/>
      <w:jc w:val="center"/>
      <w:outlineLvl w:val="1"/>
    </w:pPr>
    <w:rPr>
      <w:rFonts w:ascii="Times LT Std" w:eastAsia="Times New Roman" w:hAnsi="Times LT Std" w:cs="Mangal"/>
      <w:bCs/>
      <w:iCs/>
      <w:smallCaps/>
      <w:sz w:val="28"/>
      <w:szCs w:val="25"/>
      <w:lang w:eastAsia="en-US"/>
    </w:rPr>
  </w:style>
  <w:style w:type="paragraph" w:styleId="Titre3">
    <w:name w:val="heading 3"/>
    <w:next w:val="Normal"/>
    <w:link w:val="Titre3Car"/>
    <w:uiPriority w:val="9"/>
    <w:qFormat/>
    <w:rsid w:val="00AD284F"/>
    <w:pPr>
      <w:keepNext/>
      <w:keepLines/>
      <w:suppressAutoHyphens/>
      <w:autoSpaceDE w:val="0"/>
      <w:autoSpaceDN w:val="0"/>
      <w:spacing w:before="240" w:after="120"/>
      <w:contextualSpacing/>
      <w:textAlignment w:val="center"/>
      <w:outlineLvl w:val="2"/>
    </w:pPr>
    <w:rPr>
      <w:rFonts w:ascii="Times LT Std" w:eastAsia="TimesLTStd-Bold" w:hAnsi="Times LT Std" w:cs="TimesLTStd-Bold"/>
      <w:b/>
      <w:bCs/>
      <w:color w:val="000000"/>
      <w:kern w:val="3"/>
      <w:sz w:val="25"/>
      <w:szCs w:val="25"/>
      <w:lang w:eastAsia="zh-CN" w:bidi="hi-IN"/>
    </w:rPr>
  </w:style>
  <w:style w:type="paragraph" w:styleId="Titre4">
    <w:name w:val="heading 4"/>
    <w:next w:val="Normal"/>
    <w:link w:val="Titre4Car"/>
    <w:uiPriority w:val="9"/>
    <w:qFormat/>
    <w:rsid w:val="00AD284F"/>
    <w:pPr>
      <w:keepNext/>
      <w:keepLines/>
      <w:suppressAutoHyphens/>
      <w:spacing w:before="200" w:after="200"/>
      <w:contextualSpacing/>
      <w:outlineLvl w:val="3"/>
    </w:pPr>
    <w:rPr>
      <w:rFonts w:ascii="Times LT Std" w:eastAsia="Times New Roman" w:hAnsi="Times LT Std"/>
      <w:i/>
      <w:sz w:val="25"/>
      <w:szCs w:val="22"/>
      <w:lang w:eastAsia="ar-SA" w:bidi="hi-IN"/>
    </w:rPr>
  </w:style>
  <w:style w:type="paragraph" w:styleId="Titre5">
    <w:name w:val="heading 5"/>
    <w:basedOn w:val="Normal"/>
    <w:next w:val="Normal"/>
    <w:link w:val="Titre5Car"/>
    <w:uiPriority w:val="9"/>
    <w:qFormat/>
    <w:rsid w:val="00DB5AE1"/>
    <w:pPr>
      <w:spacing w:before="240" w:after="60"/>
      <w:outlineLvl w:val="4"/>
    </w:pPr>
    <w:rPr>
      <w:rFonts w:ascii="Calibri" w:eastAsia="Times New Roman" w:hAnsi="Calibri" w:cs="Mangal"/>
      <w:b/>
      <w:bCs/>
      <w:i/>
      <w:i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nhideWhenUsed/>
    <w:rsid w:val="008745CF"/>
    <w:pPr>
      <w:widowControl w:val="0"/>
      <w:tabs>
        <w:tab w:val="right" w:pos="4820"/>
      </w:tabs>
      <w:spacing w:after="340"/>
    </w:pPr>
    <w:rPr>
      <w:rFonts w:ascii="Times LT Std" w:hAnsi="Times LT Std"/>
      <w:sz w:val="23"/>
      <w:szCs w:val="23"/>
      <w:lang w:eastAsia="en-US"/>
    </w:rPr>
  </w:style>
  <w:style w:type="character" w:customStyle="1" w:styleId="En-tteCar">
    <w:name w:val="En-tête Car"/>
    <w:link w:val="En-tte"/>
    <w:rsid w:val="008745CF"/>
    <w:rPr>
      <w:rFonts w:ascii="Times LT Std" w:hAnsi="Times LT Std"/>
      <w:sz w:val="23"/>
      <w:szCs w:val="23"/>
    </w:rPr>
  </w:style>
  <w:style w:type="paragraph" w:styleId="Pieddepage">
    <w:name w:val="footer"/>
    <w:basedOn w:val="Normal"/>
    <w:link w:val="PieddepageCar"/>
    <w:unhideWhenUsed/>
    <w:rsid w:val="00051790"/>
    <w:pPr>
      <w:tabs>
        <w:tab w:val="center" w:pos="4536"/>
        <w:tab w:val="right" w:pos="9072"/>
      </w:tabs>
    </w:pPr>
  </w:style>
  <w:style w:type="character" w:customStyle="1" w:styleId="PieddepageCar">
    <w:name w:val="Pied de page Car"/>
    <w:basedOn w:val="Policepardfaut"/>
    <w:link w:val="Pieddepage"/>
    <w:rsid w:val="00051790"/>
  </w:style>
  <w:style w:type="paragraph" w:styleId="Titre">
    <w:name w:val="Title"/>
    <w:aliases w:val="Titre du livre Page 3"/>
    <w:next w:val="Normal"/>
    <w:link w:val="TitreCar"/>
    <w:uiPriority w:val="10"/>
    <w:qFormat/>
    <w:rsid w:val="00723F6C"/>
    <w:pPr>
      <w:suppressAutoHyphens/>
      <w:spacing w:before="2800" w:line="100" w:lineRule="atLeast"/>
      <w:jc w:val="center"/>
    </w:pPr>
    <w:rPr>
      <w:rFonts w:ascii="Times LT Std" w:eastAsia="Times New Roman" w:hAnsi="Times LT Std"/>
      <w:spacing w:val="5"/>
      <w:kern w:val="28"/>
      <w:sz w:val="62"/>
      <w:szCs w:val="62"/>
      <w:lang w:eastAsia="en-US"/>
    </w:rPr>
  </w:style>
  <w:style w:type="character" w:customStyle="1" w:styleId="TitreCar">
    <w:name w:val="Titre Car"/>
    <w:aliases w:val="Titre du livre Page 3 Car"/>
    <w:link w:val="Titre"/>
    <w:uiPriority w:val="10"/>
    <w:rsid w:val="00723F6C"/>
    <w:rPr>
      <w:rFonts w:ascii="Times LT Std" w:eastAsia="Times New Roman" w:hAnsi="Times LT Std"/>
      <w:spacing w:val="5"/>
      <w:kern w:val="28"/>
      <w:sz w:val="62"/>
      <w:szCs w:val="62"/>
      <w:lang w:eastAsia="en-US"/>
    </w:rPr>
  </w:style>
  <w:style w:type="paragraph" w:customStyle="1" w:styleId="Titredulivrepage5">
    <w:name w:val="Titre du livre page 5"/>
    <w:basedOn w:val="Titre"/>
    <w:next w:val="Sous-titre"/>
    <w:link w:val="Titredulivrepage5Car"/>
    <w:qFormat/>
    <w:rsid w:val="00356671"/>
    <w:pPr>
      <w:keepNext/>
      <w:keepLines/>
      <w:spacing w:before="0"/>
    </w:pPr>
    <w:rPr>
      <w:b/>
    </w:rPr>
  </w:style>
  <w:style w:type="paragraph" w:customStyle="1" w:styleId="Aucunstyledeparagraphe">
    <w:name w:val="[Aucun style de paragraphe]"/>
    <w:link w:val="AucunstyledeparagrapheCar"/>
    <w:semiHidden/>
    <w:locked/>
    <w:rsid w:val="000A7EE9"/>
    <w:pPr>
      <w:widowControl w:val="0"/>
      <w:suppressAutoHyphens/>
      <w:autoSpaceDE w:val="0"/>
      <w:autoSpaceDN w:val="0"/>
      <w:spacing w:line="288" w:lineRule="auto"/>
      <w:textAlignment w:val="center"/>
    </w:pPr>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Titredulivrepage5Car">
    <w:name w:val="Titre du livre page 5 Car"/>
    <w:link w:val="Titredulivrepage5"/>
    <w:rsid w:val="00356671"/>
    <w:rPr>
      <w:rFonts w:ascii="Times LT Std" w:eastAsia="Times New Roman" w:hAnsi="Times LT Std"/>
      <w:b/>
      <w:spacing w:val="5"/>
      <w:kern w:val="28"/>
      <w:sz w:val="62"/>
      <w:szCs w:val="62"/>
      <w:lang w:eastAsia="en-US"/>
    </w:rPr>
  </w:style>
  <w:style w:type="paragraph" w:styleId="Sous-titre">
    <w:name w:val="Subtitle"/>
    <w:next w:val="Normal"/>
    <w:link w:val="Sous-titreCar"/>
    <w:uiPriority w:val="11"/>
    <w:qFormat/>
    <w:rsid w:val="001E59DF"/>
    <w:pPr>
      <w:numPr>
        <w:ilvl w:val="1"/>
      </w:numPr>
      <w:spacing w:before="454"/>
      <w:jc w:val="center"/>
    </w:pPr>
    <w:rPr>
      <w:rFonts w:ascii="Times LT Std" w:eastAsia="Times New Roman" w:hAnsi="Times LT Std"/>
      <w:iCs/>
      <w:sz w:val="40"/>
      <w:szCs w:val="40"/>
      <w:lang w:eastAsia="en-US"/>
    </w:rPr>
  </w:style>
  <w:style w:type="character" w:customStyle="1" w:styleId="Sous-titreCar">
    <w:name w:val="Sous-titre Car"/>
    <w:link w:val="Sous-titre"/>
    <w:uiPriority w:val="11"/>
    <w:rsid w:val="001E59DF"/>
    <w:rPr>
      <w:rFonts w:ascii="Times LT Std" w:eastAsia="Times New Roman" w:hAnsi="Times LT Std"/>
      <w:iCs/>
      <w:sz w:val="40"/>
      <w:szCs w:val="40"/>
      <w:lang w:eastAsia="en-US"/>
    </w:rPr>
  </w:style>
  <w:style w:type="paragraph" w:customStyle="1" w:styleId="AdresseLEN">
    <w:name w:val="Adresse_LEN"/>
    <w:basedOn w:val="Aucunstyledeparagraphe"/>
    <w:semiHidden/>
    <w:locked/>
    <w:rsid w:val="00396BBD"/>
    <w:pPr>
      <w:keepNext/>
      <w:keepLines/>
      <w:widowControl/>
      <w:spacing w:line="280" w:lineRule="atLeast"/>
      <w:contextualSpacing/>
      <w:jc w:val="center"/>
    </w:pPr>
    <w:rPr>
      <w:rFonts w:ascii="DIN Habitat Regular" w:eastAsia="TimesLTStd-Roman" w:hAnsi="DIN Habitat Regular" w:cs="TimesLTStd-Roman"/>
      <w:sz w:val="23"/>
      <w:szCs w:val="23"/>
    </w:rPr>
  </w:style>
  <w:style w:type="paragraph" w:customStyle="1" w:styleId="Page4OuvragesduMemeAuteur">
    <w:name w:val="_Page_4_Ouvrages_du_Meme_Auteur"/>
    <w:basedOn w:val="Aucunstyledeparagraphe"/>
    <w:link w:val="Page4OuvragesduMemeAuteurCar"/>
    <w:rsid w:val="00032584"/>
    <w:pPr>
      <w:keepNext/>
      <w:keepLines/>
      <w:widowControl/>
      <w:spacing w:line="240" w:lineRule="auto"/>
      <w:ind w:left="454" w:hanging="454"/>
      <w:jc w:val="both"/>
    </w:pPr>
    <w:rPr>
      <w:rFonts w:ascii="Times LT Std" w:eastAsia="TimesLTStd-Roman" w:hAnsi="Times LT Std" w:cs="TimesLTStd-Roman"/>
      <w:sz w:val="20"/>
      <w:szCs w:val="18"/>
    </w:rPr>
  </w:style>
  <w:style w:type="paragraph" w:styleId="Notedebasdepage">
    <w:name w:val="footnote text"/>
    <w:link w:val="NotedebasdepageCar"/>
    <w:unhideWhenUsed/>
    <w:rsid w:val="00A21DB3"/>
    <w:pPr>
      <w:ind w:firstLine="454"/>
    </w:pPr>
    <w:rPr>
      <w:rFonts w:ascii="Times LT Std" w:hAnsi="Times LT Std"/>
      <w:lang w:eastAsia="en-US"/>
    </w:rPr>
  </w:style>
  <w:style w:type="character" w:customStyle="1" w:styleId="NotedebasdepageCar">
    <w:name w:val="Note de bas de page Car"/>
    <w:link w:val="Notedebasdepage"/>
    <w:rsid w:val="00A21DB3"/>
    <w:rPr>
      <w:rFonts w:ascii="Times LT Std" w:hAnsi="Times LT Std"/>
    </w:rPr>
  </w:style>
  <w:style w:type="character" w:styleId="Appelnotedebasdep">
    <w:name w:val="footnote reference"/>
    <w:semiHidden/>
    <w:unhideWhenUsed/>
    <w:rsid w:val="008745CF"/>
    <w:rPr>
      <w:vertAlign w:val="superscript"/>
    </w:rPr>
  </w:style>
  <w:style w:type="paragraph" w:customStyle="1" w:styleId="ISBN">
    <w:name w:val="ISBN"/>
    <w:link w:val="ISBNCar"/>
    <w:qFormat/>
    <w:rsid w:val="00396BBD"/>
    <w:pPr>
      <w:keepNext/>
      <w:keepLines/>
      <w:suppressAutoHyphens/>
      <w:contextualSpacing/>
      <w:jc w:val="center"/>
    </w:pPr>
    <w:rPr>
      <w:rFonts w:ascii="Times LT Std" w:eastAsia="TimesLTStd-Roman" w:hAnsi="Times LT Std" w:cs="TimesLTStd-Roman"/>
      <w:color w:val="000000"/>
      <w:kern w:val="3"/>
      <w:sz w:val="23"/>
      <w:szCs w:val="23"/>
      <w:lang w:eastAsia="zh-CN" w:bidi="hi-IN"/>
    </w:rPr>
  </w:style>
  <w:style w:type="character" w:customStyle="1" w:styleId="AucunstyledeparagrapheCar">
    <w:name w:val="[Aucun style de paragraphe] Car"/>
    <w:link w:val="Aucunstyledeparagraphe"/>
    <w:semiHidden/>
    <w:rsid w:val="008745CF"/>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Page4OuvragesduMemeAuteurCar">
    <w:name w:val="_Page_4_Ouvrages_du_Meme_Auteur Car"/>
    <w:link w:val="Page4OuvragesduMemeAuteur"/>
    <w:rsid w:val="00032584"/>
    <w:rPr>
      <w:rFonts w:ascii="Times LT Std" w:eastAsia="TimesLTStd-Roman" w:hAnsi="Times LT Std" w:cs="TimesLTStd-Roman"/>
      <w:color w:val="000000"/>
      <w:kern w:val="3"/>
      <w:szCs w:val="18"/>
      <w:lang w:eastAsia="zh-CN" w:bidi="hi-IN"/>
    </w:rPr>
  </w:style>
  <w:style w:type="character" w:customStyle="1" w:styleId="ISBNCar">
    <w:name w:val="ISBN Car"/>
    <w:link w:val="ISBN"/>
    <w:rsid w:val="00396BBD"/>
    <w:rPr>
      <w:rFonts w:ascii="Times LT Std" w:eastAsia="TimesLTStd-Roman" w:hAnsi="Times LT Std" w:cs="TimesLTStd-Roman"/>
      <w:color w:val="000000"/>
      <w:kern w:val="3"/>
      <w:sz w:val="23"/>
      <w:szCs w:val="23"/>
      <w:lang w:eastAsia="zh-CN" w:bidi="hi-IN"/>
    </w:rPr>
  </w:style>
  <w:style w:type="character" w:customStyle="1" w:styleId="Titre1Car">
    <w:name w:val="Titre 1 Car"/>
    <w:link w:val="Titre1"/>
    <w:uiPriority w:val="9"/>
    <w:rsid w:val="00AD284F"/>
    <w:rPr>
      <w:rFonts w:ascii="Times LT Std" w:eastAsia="Times New Roman" w:hAnsi="Times LT Std" w:cs="Mangal"/>
      <w:b/>
      <w:bCs/>
      <w:kern w:val="32"/>
      <w:sz w:val="40"/>
      <w:szCs w:val="40"/>
      <w:lang w:eastAsia="en-US"/>
    </w:rPr>
  </w:style>
  <w:style w:type="character" w:customStyle="1" w:styleId="Titre2Car">
    <w:name w:val="Titre 2 Car"/>
    <w:link w:val="Titre2"/>
    <w:uiPriority w:val="9"/>
    <w:rsid w:val="00AD284F"/>
    <w:rPr>
      <w:rFonts w:ascii="Times LT Std" w:eastAsia="Times New Roman" w:hAnsi="Times LT Std" w:cs="Mangal"/>
      <w:bCs/>
      <w:iCs/>
      <w:smallCaps/>
      <w:sz w:val="28"/>
      <w:szCs w:val="25"/>
      <w:lang w:eastAsia="en-US"/>
    </w:rPr>
  </w:style>
  <w:style w:type="character" w:customStyle="1" w:styleId="Titre3Car">
    <w:name w:val="Titre 3 Car"/>
    <w:link w:val="Titre3"/>
    <w:uiPriority w:val="9"/>
    <w:rsid w:val="00AD284F"/>
    <w:rPr>
      <w:rFonts w:ascii="Times LT Std" w:eastAsia="TimesLTStd-Bold" w:hAnsi="Times LT Std" w:cs="TimesLTStd-Bold"/>
      <w:b/>
      <w:bCs/>
      <w:color w:val="000000"/>
      <w:kern w:val="3"/>
      <w:sz w:val="25"/>
      <w:szCs w:val="25"/>
      <w:lang w:eastAsia="zh-CN" w:bidi="hi-IN"/>
    </w:rPr>
  </w:style>
  <w:style w:type="character" w:customStyle="1" w:styleId="Titre4Car">
    <w:name w:val="Titre 4 Car"/>
    <w:link w:val="Titre4"/>
    <w:uiPriority w:val="9"/>
    <w:rsid w:val="00AD284F"/>
    <w:rPr>
      <w:rFonts w:ascii="Times LT Std" w:eastAsia="Times New Roman" w:hAnsi="Times LT Std"/>
      <w:i/>
      <w:sz w:val="25"/>
      <w:szCs w:val="22"/>
      <w:lang w:eastAsia="ar-SA" w:bidi="hi-IN"/>
    </w:rPr>
  </w:style>
  <w:style w:type="character" w:customStyle="1" w:styleId="Titre5Car">
    <w:name w:val="Titre 5 Car"/>
    <w:link w:val="Titre5"/>
    <w:uiPriority w:val="9"/>
    <w:rsid w:val="00051790"/>
    <w:rPr>
      <w:rFonts w:ascii="Calibri" w:eastAsia="Times New Roman" w:hAnsi="Calibri" w:cs="Mangal"/>
      <w:b/>
      <w:bCs/>
      <w:i/>
      <w:iCs/>
      <w:sz w:val="26"/>
      <w:szCs w:val="23"/>
    </w:rPr>
  </w:style>
  <w:style w:type="paragraph" w:styleId="TM1">
    <w:name w:val="toc 1"/>
    <w:basedOn w:val="Normal"/>
    <w:next w:val="Normal"/>
    <w:autoRedefine/>
    <w:uiPriority w:val="39"/>
    <w:unhideWhenUsed/>
    <w:rsid w:val="002B6306"/>
    <w:pPr>
      <w:tabs>
        <w:tab w:val="right" w:leader="dot" w:pos="4809"/>
      </w:tabs>
      <w:spacing w:after="100"/>
      <w:ind w:firstLine="0"/>
    </w:pPr>
  </w:style>
  <w:style w:type="paragraph" w:styleId="TM2">
    <w:name w:val="toc 2"/>
    <w:basedOn w:val="Normal"/>
    <w:next w:val="Normal"/>
    <w:autoRedefine/>
    <w:uiPriority w:val="39"/>
    <w:unhideWhenUsed/>
    <w:rsid w:val="00E75F55"/>
    <w:pPr>
      <w:tabs>
        <w:tab w:val="right" w:leader="dot" w:pos="4809"/>
      </w:tabs>
      <w:spacing w:after="100"/>
      <w:ind w:left="284" w:firstLine="0"/>
    </w:pPr>
  </w:style>
  <w:style w:type="paragraph" w:styleId="TM3">
    <w:name w:val="toc 3"/>
    <w:basedOn w:val="Normal"/>
    <w:next w:val="Normal"/>
    <w:autoRedefine/>
    <w:uiPriority w:val="39"/>
    <w:unhideWhenUsed/>
    <w:rsid w:val="00E75F55"/>
    <w:pPr>
      <w:tabs>
        <w:tab w:val="right" w:leader="dot" w:pos="4809"/>
      </w:tabs>
      <w:spacing w:after="100"/>
      <w:ind w:left="567" w:firstLine="0"/>
    </w:pPr>
  </w:style>
  <w:style w:type="paragraph" w:customStyle="1" w:styleId="Style2">
    <w:name w:val="Style2"/>
    <w:basedOn w:val="Normal"/>
    <w:link w:val="Style2Car"/>
    <w:qFormat/>
    <w:rsid w:val="00E75F55"/>
    <w:pPr>
      <w:autoSpaceDE w:val="0"/>
      <w:autoSpaceDN w:val="0"/>
      <w:spacing w:before="0" w:line="288" w:lineRule="auto"/>
      <w:ind w:firstLine="0"/>
      <w:jc w:val="center"/>
      <w:textAlignment w:val="center"/>
    </w:pPr>
    <w:rPr>
      <w:rFonts w:eastAsia="Arial Unicode MS" w:cs="Times LT Std"/>
      <w:color w:val="000000"/>
      <w:szCs w:val="23"/>
      <w:lang w:eastAsia="fr-FR"/>
    </w:rPr>
  </w:style>
  <w:style w:type="character" w:customStyle="1" w:styleId="Style2Car">
    <w:name w:val="Style2 Car"/>
    <w:link w:val="Style2"/>
    <w:rsid w:val="00E75F55"/>
    <w:rPr>
      <w:rFonts w:ascii="Times LT Std" w:eastAsia="Arial Unicode MS" w:hAnsi="Times LT Std" w:cs="Times LT Std"/>
      <w:color w:val="000000"/>
      <w:sz w:val="23"/>
      <w:szCs w:val="23"/>
      <w:lang w:eastAsia="fr-FR"/>
    </w:rPr>
  </w:style>
  <w:style w:type="paragraph" w:customStyle="1" w:styleId="StyleAchev">
    <w:name w:val="Style Achevé"/>
    <w:basedOn w:val="Normal"/>
    <w:link w:val="StyleAchevCar"/>
    <w:qFormat/>
    <w:rsid w:val="00F01086"/>
    <w:pPr>
      <w:pBdr>
        <w:top w:val="single" w:sz="8" w:space="10" w:color="000000"/>
      </w:pBdr>
      <w:autoSpaceDE w:val="0"/>
      <w:autoSpaceDN w:val="0"/>
      <w:spacing w:before="0" w:line="288" w:lineRule="auto"/>
      <w:ind w:firstLine="0"/>
      <w:jc w:val="center"/>
      <w:textAlignment w:val="center"/>
    </w:pPr>
    <w:rPr>
      <w:rFonts w:eastAsia="Arial Unicode MS" w:cs="Times LT Std"/>
      <w:color w:val="000000"/>
      <w:sz w:val="16"/>
      <w:szCs w:val="23"/>
      <w:lang w:eastAsia="fr-FR"/>
    </w:rPr>
  </w:style>
  <w:style w:type="character" w:customStyle="1" w:styleId="StyleAchevCar">
    <w:name w:val="Style Achevé Car"/>
    <w:link w:val="StyleAchev"/>
    <w:rsid w:val="00F01086"/>
    <w:rPr>
      <w:rFonts w:ascii="Times LT Std" w:eastAsia="Arial Unicode MS" w:hAnsi="Times LT Std" w:cs="Times LT Std"/>
      <w:color w:val="000000"/>
      <w:sz w:val="16"/>
      <w:szCs w:val="23"/>
    </w:rPr>
  </w:style>
  <w:style w:type="paragraph" w:customStyle="1" w:styleId="Citations">
    <w:name w:val="Citations"/>
    <w:qFormat/>
    <w:rsid w:val="00A42D7B"/>
    <w:pPr>
      <w:spacing w:before="200" w:after="200"/>
      <w:ind w:left="703"/>
      <w:contextualSpacing/>
      <w:jc w:val="both"/>
    </w:pPr>
    <w:rPr>
      <w:rFonts w:ascii="Times LT Std" w:eastAsia="Times New Roman" w:hAnsi="Times LT Std" w:cs="Wingdings"/>
      <w:sz w:val="22"/>
      <w:szCs w:val="22"/>
      <w:lang w:val="en-US" w:eastAsia="ar-SA"/>
    </w:rPr>
  </w:style>
  <w:style w:type="paragraph" w:customStyle="1" w:styleId="NomdelauteurPage5">
    <w:name w:val="Nom de l'auteur_Page 5"/>
    <w:basedOn w:val="Aucunstyledeparagraphe"/>
    <w:rsid w:val="002B6306"/>
    <w:pPr>
      <w:pageBreakBefore/>
      <w:spacing w:after="2400" w:line="100" w:lineRule="atLeast"/>
      <w:jc w:val="center"/>
    </w:pPr>
    <w:rPr>
      <w:rFonts w:ascii="Times LT Std" w:eastAsia="TimesLTStd-Roman" w:hAnsi="Times LT Std" w:cs="TimesLTStd-Roman"/>
      <w:b/>
      <w:sz w:val="34"/>
      <w:szCs w:val="34"/>
    </w:rPr>
  </w:style>
  <w:style w:type="paragraph" w:customStyle="1" w:styleId="POEMES-Titredupome">
    <w:name w:val="POEMES - Titre du poème"/>
    <w:basedOn w:val="Titre2"/>
    <w:link w:val="POEMES-TitredupomeCar"/>
    <w:qFormat/>
    <w:rsid w:val="00F312D0"/>
    <w:pPr>
      <w:pageBreakBefore/>
      <w:spacing w:before="0" w:after="520"/>
    </w:pPr>
  </w:style>
  <w:style w:type="paragraph" w:customStyle="1" w:styleId="POEMES-Premierversdelastrophe">
    <w:name w:val="POEMES - Premier vers de la strophe"/>
    <w:basedOn w:val="Normal"/>
    <w:link w:val="POEMES-PremierversdelastropheCar"/>
    <w:qFormat/>
    <w:rsid w:val="00F312D0"/>
    <w:pPr>
      <w:keepNext/>
      <w:spacing w:before="360"/>
      <w:ind w:left="3402" w:hanging="3402"/>
      <w:jc w:val="left"/>
    </w:pPr>
  </w:style>
  <w:style w:type="character" w:customStyle="1" w:styleId="POEMES-TitredupomeCar">
    <w:name w:val="POEMES - Titre du poème Car"/>
    <w:basedOn w:val="Titre2Car"/>
    <w:link w:val="POEMES-Titredupome"/>
    <w:rsid w:val="00F312D0"/>
    <w:rPr>
      <w:rFonts w:ascii="Times LT Std" w:eastAsia="Times New Roman" w:hAnsi="Times LT Std" w:cs="Mangal"/>
      <w:bCs/>
      <w:iCs/>
      <w:smallCaps/>
      <w:sz w:val="28"/>
      <w:szCs w:val="25"/>
      <w:lang w:eastAsia="en-US"/>
    </w:rPr>
  </w:style>
  <w:style w:type="paragraph" w:customStyle="1" w:styleId="POEMES-Versdelastrophede4versoumoins">
    <w:name w:val="POEMES - Vers de la strophe de 4 vers ou moins"/>
    <w:basedOn w:val="POEMES-Premierversdelastrophe"/>
    <w:link w:val="POEMES-Versdelastrophede4versoumoinsCar"/>
    <w:qFormat/>
    <w:rsid w:val="00F312D0"/>
    <w:pPr>
      <w:spacing w:before="0"/>
    </w:pPr>
  </w:style>
  <w:style w:type="character" w:customStyle="1" w:styleId="POEMES-PremierversdelastropheCar">
    <w:name w:val="POEMES - Premier vers de la strophe Car"/>
    <w:link w:val="POEMES-Premierversdelastrophe"/>
    <w:rsid w:val="00F312D0"/>
    <w:rPr>
      <w:rFonts w:ascii="Times LT Std" w:hAnsi="Times LT Std"/>
      <w:sz w:val="23"/>
      <w:lang w:eastAsia="en-US"/>
    </w:rPr>
  </w:style>
  <w:style w:type="paragraph" w:customStyle="1" w:styleId="POEMES-Dernierversdelastrophe">
    <w:name w:val="POEMES - Dernier vers de la strophe"/>
    <w:basedOn w:val="POEMES-Versdelastrophede4versoumoins"/>
    <w:link w:val="POEMES-DernierversdelastropheCar"/>
    <w:qFormat/>
    <w:rsid w:val="00F312D0"/>
    <w:pPr>
      <w:keepNext w:val="0"/>
    </w:pPr>
  </w:style>
  <w:style w:type="character" w:customStyle="1" w:styleId="POEMES-Versdelastrophede4versoumoinsCar">
    <w:name w:val="POEMES - Vers de la strophe de 4 vers ou moins Car"/>
    <w:basedOn w:val="POEMES-PremierversdelastropheCar"/>
    <w:link w:val="POEMES-Versdelastrophede4versoumoins"/>
    <w:rsid w:val="00F312D0"/>
    <w:rPr>
      <w:rFonts w:ascii="Times LT Std" w:hAnsi="Times LT Std"/>
      <w:sz w:val="23"/>
      <w:lang w:eastAsia="en-US"/>
    </w:rPr>
  </w:style>
  <w:style w:type="paragraph" w:customStyle="1" w:styleId="POEMES-Avantdernierversdunestrophedeplusde4vers">
    <w:name w:val="POEMES - Avant dernier vers d'une strophe de plus de 4 vers"/>
    <w:basedOn w:val="POEMES-Dernierversdelastrophe"/>
    <w:link w:val="POEMES-Avantdernierversdunestrophedeplusde4versCar"/>
    <w:qFormat/>
    <w:rsid w:val="00F312D0"/>
    <w:pPr>
      <w:keepNext/>
    </w:pPr>
  </w:style>
  <w:style w:type="character" w:customStyle="1" w:styleId="POEMES-DernierversdelastropheCar">
    <w:name w:val="POEMES - Dernier vers de la strophe Car"/>
    <w:basedOn w:val="POEMES-Versdelastrophede4versoumoinsCar"/>
    <w:link w:val="POEMES-Dernierversdelastrophe"/>
    <w:rsid w:val="00F312D0"/>
    <w:rPr>
      <w:rFonts w:ascii="Times LT Std" w:hAnsi="Times LT Std"/>
      <w:sz w:val="23"/>
      <w:lang w:eastAsia="en-US"/>
    </w:rPr>
  </w:style>
  <w:style w:type="paragraph" w:customStyle="1" w:styleId="POEMES-Versdelastrophedeplusde4vers">
    <w:name w:val="POEMES - Vers de la strophe de plus de 4 vers"/>
    <w:basedOn w:val="POEMES-Dernierversdelastrophe"/>
    <w:link w:val="POEMES-Versdelastrophedeplusde4versCar"/>
    <w:qFormat/>
    <w:rsid w:val="00F312D0"/>
  </w:style>
  <w:style w:type="character" w:customStyle="1" w:styleId="POEMES-Avantdernierversdunestrophedeplusde4versCar">
    <w:name w:val="POEMES - Avant dernier vers d'une strophe de plus de 4 vers Car"/>
    <w:basedOn w:val="POEMES-DernierversdelastropheCar"/>
    <w:link w:val="POEMES-Avantdernierversdunestrophedeplusde4vers"/>
    <w:rsid w:val="00F312D0"/>
    <w:rPr>
      <w:rFonts w:ascii="Times LT Std" w:hAnsi="Times LT Std"/>
      <w:sz w:val="23"/>
      <w:lang w:eastAsia="en-US"/>
    </w:rPr>
  </w:style>
  <w:style w:type="paragraph" w:customStyle="1" w:styleId="THEATRE-Didascalies">
    <w:name w:val="THEATRE - Didascalies"/>
    <w:basedOn w:val="Normal"/>
    <w:link w:val="THEATRE-DidascaliesCar"/>
    <w:qFormat/>
    <w:rsid w:val="008A0686"/>
    <w:pPr>
      <w:keepLines/>
      <w:spacing w:after="120"/>
      <w:ind w:left="454" w:right="454" w:firstLine="0"/>
      <w:contextualSpacing/>
    </w:pPr>
    <w:rPr>
      <w:rFonts w:eastAsia="MS Mincho" w:cs="Arial"/>
      <w:i/>
      <w:sz w:val="22"/>
      <w:szCs w:val="22"/>
    </w:rPr>
  </w:style>
  <w:style w:type="character" w:customStyle="1" w:styleId="POEMES-Versdelastrophedeplusde4versCar">
    <w:name w:val="POEMES - Vers de la strophe de plus de 4 vers Car"/>
    <w:basedOn w:val="POEMES-DernierversdelastropheCar"/>
    <w:link w:val="POEMES-Versdelastrophedeplusde4vers"/>
    <w:rsid w:val="00F312D0"/>
    <w:rPr>
      <w:rFonts w:ascii="Times LT Std" w:hAnsi="Times LT Std"/>
      <w:sz w:val="23"/>
      <w:lang w:eastAsia="en-US"/>
    </w:rPr>
  </w:style>
  <w:style w:type="character" w:customStyle="1" w:styleId="THEATRE-DidascaliesCar">
    <w:name w:val="THEATRE - Didascalies Car"/>
    <w:link w:val="THEATRE-Didascalies"/>
    <w:rsid w:val="008A0686"/>
    <w:rPr>
      <w:rFonts w:ascii="Times LT Std" w:eastAsia="MS Mincho" w:hAnsi="Times LT Std" w:cs="Arial"/>
      <w:i/>
      <w:sz w:val="22"/>
      <w:szCs w:val="22"/>
      <w:lang w:eastAsia="en-US"/>
    </w:rPr>
  </w:style>
  <w:style w:type="paragraph" w:customStyle="1" w:styleId="THEATRE-Personnages">
    <w:name w:val="THEATRE - Personnages"/>
    <w:basedOn w:val="Normal"/>
    <w:link w:val="THEATRE-PersonnagesCar"/>
    <w:qFormat/>
    <w:rsid w:val="008A0686"/>
    <w:pPr>
      <w:keepNext/>
      <w:spacing w:before="360" w:after="120"/>
      <w:ind w:firstLine="0"/>
      <w:jc w:val="center"/>
    </w:pPr>
    <w:rPr>
      <w:b/>
      <w:smallCaps/>
      <w:sz w:val="24"/>
      <w:szCs w:val="24"/>
    </w:rPr>
  </w:style>
  <w:style w:type="character" w:customStyle="1" w:styleId="THEATRE-PersonnagesCar">
    <w:name w:val="THEATRE - Personnages Car"/>
    <w:link w:val="THEATRE-Personnages"/>
    <w:rsid w:val="008A0686"/>
    <w:rPr>
      <w:rFonts w:ascii="Times LT Std" w:hAnsi="Times LT Std"/>
      <w:b/>
      <w:smallCaps/>
      <w:sz w:val="24"/>
      <w:szCs w:val="24"/>
      <w:lang w:eastAsia="en-US"/>
    </w:rPr>
  </w:style>
  <w:style w:type="paragraph" w:customStyle="1" w:styleId="THEATRE-Texte">
    <w:name w:val="THEATRE - Texte"/>
    <w:basedOn w:val="Normal"/>
    <w:link w:val="THEATRE-TexteCar"/>
    <w:qFormat/>
    <w:rsid w:val="008A0686"/>
    <w:pPr>
      <w:ind w:firstLine="0"/>
    </w:pPr>
    <w:rPr>
      <w:szCs w:val="24"/>
    </w:rPr>
  </w:style>
  <w:style w:type="paragraph" w:customStyle="1" w:styleId="NumrodePartie">
    <w:name w:val="Numéro de Partie"/>
    <w:link w:val="NumrodePartieCar"/>
    <w:qFormat/>
    <w:rsid w:val="00406CC5"/>
    <w:pPr>
      <w:spacing w:before="2400" w:after="480"/>
      <w:jc w:val="center"/>
      <w:outlineLvl w:val="7"/>
    </w:pPr>
    <w:rPr>
      <w:rFonts w:ascii="Times LT Std" w:eastAsia="Times New Roman" w:hAnsi="Times LT Std"/>
      <w:bCs/>
      <w:iCs/>
      <w:smallCaps/>
      <w:sz w:val="26"/>
      <w:szCs w:val="26"/>
      <w:lang w:eastAsia="en-US"/>
    </w:rPr>
  </w:style>
  <w:style w:type="character" w:customStyle="1" w:styleId="THEATRE-TexteCar">
    <w:name w:val="THEATRE - Texte Car"/>
    <w:link w:val="THEATRE-Texte"/>
    <w:rsid w:val="008A0686"/>
    <w:rPr>
      <w:rFonts w:ascii="Times LT Std" w:hAnsi="Times LT Std"/>
      <w:sz w:val="23"/>
      <w:szCs w:val="24"/>
      <w:lang w:eastAsia="en-US"/>
    </w:rPr>
  </w:style>
  <w:style w:type="paragraph" w:customStyle="1" w:styleId="TitredelaPartie">
    <w:name w:val="Titre de la Partie"/>
    <w:link w:val="TitredelaPartieCar"/>
    <w:qFormat/>
    <w:rsid w:val="00406CC5"/>
    <w:pPr>
      <w:jc w:val="center"/>
      <w:outlineLvl w:val="8"/>
    </w:pPr>
    <w:rPr>
      <w:rFonts w:ascii="Times LT Std" w:eastAsia="Times New Roman" w:hAnsi="Times LT Std"/>
      <w:b/>
      <w:bCs/>
      <w:kern w:val="32"/>
      <w:sz w:val="38"/>
      <w:szCs w:val="38"/>
      <w:lang w:eastAsia="en-US"/>
    </w:rPr>
  </w:style>
  <w:style w:type="character" w:customStyle="1" w:styleId="NumrodePartieCar">
    <w:name w:val="Numéro de Partie Car"/>
    <w:link w:val="NumrodePartie"/>
    <w:rsid w:val="00406CC5"/>
    <w:rPr>
      <w:rFonts w:ascii="Times LT Std" w:eastAsia="Times New Roman" w:hAnsi="Times LT Std"/>
      <w:bCs/>
      <w:iCs/>
      <w:smallCaps/>
      <w:sz w:val="26"/>
      <w:szCs w:val="26"/>
      <w:lang w:eastAsia="en-US"/>
    </w:rPr>
  </w:style>
  <w:style w:type="character" w:customStyle="1" w:styleId="TitredelaPartieCar">
    <w:name w:val="Titre de la Partie Car"/>
    <w:link w:val="TitredelaPartie"/>
    <w:rsid w:val="00406CC5"/>
    <w:rPr>
      <w:rFonts w:ascii="Times LT Std" w:eastAsia="Times New Roman" w:hAnsi="Times LT Std"/>
      <w:b/>
      <w:bCs/>
      <w:kern w:val="32"/>
      <w:sz w:val="38"/>
      <w:szCs w:val="38"/>
      <w:lang w:eastAsia="en-US"/>
    </w:rPr>
  </w:style>
  <w:style w:type="paragraph" w:styleId="Bibliographie">
    <w:name w:val="Bibliography"/>
    <w:next w:val="Normal"/>
    <w:uiPriority w:val="37"/>
    <w:rsid w:val="00F4797B"/>
    <w:pPr>
      <w:keepLines/>
      <w:suppressAutoHyphens/>
      <w:ind w:left="454" w:hanging="454"/>
      <w:jc w:val="both"/>
    </w:pPr>
    <w:rPr>
      <w:rFonts w:ascii="Times LT Std" w:hAnsi="Times LT Std"/>
      <w:szCs w:val="26"/>
      <w:lang w:eastAsia="en-US"/>
    </w:rPr>
  </w:style>
  <w:style w:type="paragraph" w:customStyle="1" w:styleId="Illustrations">
    <w:name w:val="Illustrations"/>
    <w:link w:val="IllustrationsCar"/>
    <w:qFormat/>
    <w:rsid w:val="00F4797B"/>
    <w:pPr>
      <w:keepNext/>
      <w:spacing w:beforeLines="100" w:before="100" w:afterLines="100" w:after="100"/>
      <w:jc w:val="center"/>
    </w:pPr>
    <w:rPr>
      <w:rFonts w:ascii="Times LT Std" w:hAnsi="Times LT Std"/>
      <w:bCs/>
      <w:lang w:eastAsia="en-US"/>
    </w:rPr>
  </w:style>
  <w:style w:type="character" w:customStyle="1" w:styleId="IllustrationsCar">
    <w:name w:val="Illustrations Car"/>
    <w:link w:val="Illustrations"/>
    <w:rsid w:val="00F4797B"/>
    <w:rPr>
      <w:rFonts w:ascii="Times LT Std" w:hAnsi="Times LT Std"/>
      <w:bCs/>
      <w:lang w:eastAsia="en-US"/>
    </w:rPr>
  </w:style>
  <w:style w:type="paragraph" w:styleId="Lgende">
    <w:name w:val="caption"/>
    <w:next w:val="Normal"/>
    <w:uiPriority w:val="35"/>
    <w:qFormat/>
    <w:rsid w:val="00F4797B"/>
    <w:pPr>
      <w:keepLines/>
      <w:suppressAutoHyphens/>
      <w:spacing w:beforeLines="100" w:before="100" w:afterLines="100" w:after="100"/>
      <w:contextualSpacing/>
      <w:jc w:val="center"/>
    </w:pPr>
    <w:rPr>
      <w:rFonts w:ascii="Times LT Std" w:hAnsi="Times LT Std"/>
      <w:bCs/>
      <w:lang w:eastAsia="en-US"/>
    </w:rPr>
  </w:style>
  <w:style w:type="paragraph" w:styleId="Signature">
    <w:name w:val="Signature"/>
    <w:link w:val="SignatureCar"/>
    <w:uiPriority w:val="99"/>
    <w:rsid w:val="00F4797B"/>
    <w:pPr>
      <w:keepLines/>
      <w:suppressAutoHyphens/>
      <w:spacing w:beforeLines="100" w:before="100"/>
      <w:ind w:left="1985"/>
      <w:contextualSpacing/>
      <w:jc w:val="right"/>
    </w:pPr>
    <w:rPr>
      <w:rFonts w:ascii="Times LT Std" w:hAnsi="Times LT Std"/>
      <w:szCs w:val="26"/>
      <w:lang w:eastAsia="en-US"/>
    </w:rPr>
  </w:style>
  <w:style w:type="character" w:customStyle="1" w:styleId="SignatureCar">
    <w:name w:val="Signature Car"/>
    <w:link w:val="Signature"/>
    <w:uiPriority w:val="99"/>
    <w:rsid w:val="00F4797B"/>
    <w:rPr>
      <w:rFonts w:ascii="Times LT Std" w:hAnsi="Times LT Std"/>
      <w:szCs w:val="26"/>
      <w:lang w:eastAsia="en-US"/>
    </w:rPr>
  </w:style>
  <w:style w:type="paragraph" w:customStyle="1" w:styleId="SuiteAchev">
    <w:name w:val="Suite Achevé"/>
    <w:link w:val="SuiteAchevCar"/>
    <w:qFormat/>
    <w:rsid w:val="00F01086"/>
    <w:pPr>
      <w:autoSpaceDE w:val="0"/>
      <w:autoSpaceDN w:val="0"/>
      <w:spacing w:line="288" w:lineRule="auto"/>
      <w:jc w:val="center"/>
      <w:textAlignment w:val="center"/>
    </w:pPr>
    <w:rPr>
      <w:rFonts w:ascii="Times LT Std" w:eastAsia="Arial Unicode MS" w:hAnsi="Times LT Std" w:cs="Times LT Std"/>
      <w:color w:val="000000"/>
      <w:sz w:val="16"/>
      <w:szCs w:val="23"/>
    </w:rPr>
  </w:style>
  <w:style w:type="character" w:customStyle="1" w:styleId="SuiteAchevCar">
    <w:name w:val="Suite Achevé Car"/>
    <w:link w:val="SuiteAchev"/>
    <w:rsid w:val="00F01086"/>
    <w:rPr>
      <w:rFonts w:ascii="Times LT Std" w:eastAsia="Arial Unicode MS" w:hAnsi="Times LT Std" w:cs="Times LT Std"/>
      <w:color w:val="000000"/>
      <w:sz w:val="16"/>
      <w:szCs w:val="23"/>
    </w:rPr>
  </w:style>
  <w:style w:type="paragraph" w:customStyle="1" w:styleId="Ddicace">
    <w:name w:val="Dédicace"/>
    <w:next w:val="Aucunstyledeparagraphe"/>
    <w:link w:val="DdicaceCar"/>
    <w:qFormat/>
    <w:rsid w:val="00417A62"/>
    <w:pPr>
      <w:keepNext/>
      <w:keepLines/>
      <w:suppressAutoHyphens/>
      <w:spacing w:before="2400"/>
      <w:contextualSpacing/>
      <w:jc w:val="right"/>
    </w:pPr>
    <w:rPr>
      <w:rFonts w:ascii="Times LT Std" w:hAnsi="Times LT Std"/>
      <w:i/>
      <w:sz w:val="24"/>
      <w:lang w:eastAsia="en-US"/>
    </w:rPr>
  </w:style>
  <w:style w:type="character" w:customStyle="1" w:styleId="DdicaceCar">
    <w:name w:val="Dédicace Car"/>
    <w:link w:val="Ddicace"/>
    <w:rsid w:val="00417A62"/>
    <w:rPr>
      <w:rFonts w:ascii="Times LT Std" w:hAnsi="Times LT Std"/>
      <w:i/>
      <w:sz w:val="24"/>
      <w:lang w:eastAsia="en-US"/>
    </w:rPr>
  </w:style>
  <w:style w:type="paragraph" w:customStyle="1" w:styleId="Page4AppelOuvragesduMemeAuteur">
    <w:name w:val="_Page_4_Appel_Ouvrages_du_Meme_Auteur"/>
    <w:next w:val="Page4OuvragesduMemeAuteur"/>
    <w:link w:val="Page4AppelOuvragesduMemeAuteurCar"/>
    <w:qFormat/>
    <w:rsid w:val="00032584"/>
    <w:pPr>
      <w:keepNext/>
      <w:keepLines/>
      <w:suppressAutoHyphens/>
      <w:spacing w:before="240" w:after="360"/>
      <w:contextualSpacing/>
      <w:jc w:val="center"/>
    </w:pPr>
    <w:rPr>
      <w:rFonts w:ascii="Times LT Std" w:eastAsia="TimesLTStd-Roman" w:hAnsi="Times LT Std" w:cs="TimesLTStd-Roman"/>
      <w:b/>
      <w:color w:val="000000"/>
      <w:kern w:val="3"/>
      <w:szCs w:val="18"/>
      <w:lang w:eastAsia="zh-CN" w:bidi="hi-IN"/>
    </w:rPr>
  </w:style>
  <w:style w:type="character" w:customStyle="1" w:styleId="Page4AppelOuvragesduMemeAuteurCar">
    <w:name w:val="_Page_4_Appel_Ouvrages_du_Meme_Auteur Car"/>
    <w:link w:val="Page4AppelOuvragesduMemeAuteur"/>
    <w:rsid w:val="00032584"/>
    <w:rPr>
      <w:rFonts w:ascii="Times LT Std" w:eastAsia="TimesLTStd-Roman" w:hAnsi="Times LT Std" w:cs="TimesLTStd-Roman"/>
      <w:b/>
      <w:color w:val="000000"/>
      <w:kern w:val="3"/>
      <w:szCs w:val="18"/>
      <w:lang w:eastAsia="zh-CN" w:bidi="hi-IN"/>
    </w:rPr>
  </w:style>
  <w:style w:type="paragraph" w:styleId="TM8">
    <w:name w:val="toc 8"/>
    <w:basedOn w:val="Normal"/>
    <w:next w:val="Normal"/>
    <w:autoRedefine/>
    <w:uiPriority w:val="39"/>
    <w:unhideWhenUsed/>
    <w:rsid w:val="00D04A42"/>
    <w:pPr>
      <w:tabs>
        <w:tab w:val="right" w:leader="dot" w:pos="4809"/>
      </w:tabs>
      <w:suppressAutoHyphens/>
      <w:spacing w:beforeLines="150" w:before="360"/>
      <w:ind w:firstLine="0"/>
      <w:jc w:val="center"/>
    </w:pPr>
    <w:rPr>
      <w:smallCaps/>
      <w:noProof/>
      <w:sz w:val="20"/>
    </w:rPr>
  </w:style>
  <w:style w:type="paragraph" w:styleId="TM9">
    <w:name w:val="toc 9"/>
    <w:basedOn w:val="Normal"/>
    <w:next w:val="Normal"/>
    <w:autoRedefine/>
    <w:uiPriority w:val="39"/>
    <w:unhideWhenUsed/>
    <w:rsid w:val="00D04A42"/>
    <w:pPr>
      <w:tabs>
        <w:tab w:val="right" w:leader="dot" w:pos="4809"/>
      </w:tabs>
      <w:suppressAutoHyphens/>
      <w:spacing w:before="0" w:afterLines="50" w:after="120"/>
      <w:ind w:firstLine="0"/>
      <w:jc w:val="center"/>
    </w:pPr>
    <w:rPr>
      <w:b/>
      <w:bCs/>
      <w:noProof/>
    </w:rPr>
  </w:style>
  <w:style w:type="paragraph" w:styleId="TM4">
    <w:name w:val="toc 4"/>
    <w:basedOn w:val="Normal"/>
    <w:next w:val="Normal"/>
    <w:autoRedefine/>
    <w:uiPriority w:val="39"/>
    <w:unhideWhenUsed/>
    <w:rsid w:val="00D04A42"/>
    <w:pPr>
      <w:ind w:left="6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public\Les%20Editions%20du%20Net\Pour%20Auteurs\Maquette%20Les%20Editions%20du%20Net%20format%2012%20x%2019%20c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3568-D1E4-4133-8CAE-2E1E8B7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 Les Editions du Net format 12 x 19 cm.dot</Template>
  <TotalTime>0</TotalTime>
  <Pages>25</Pages>
  <Words>1207</Words>
  <Characters>6643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Titre du livre</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livre</dc:title>
  <dc:subject/>
  <dc:creator>Henri</dc:creator>
  <cp:keywords/>
  <cp:lastModifiedBy>Marie Piéchaud</cp:lastModifiedBy>
  <cp:revision>2</cp:revision>
  <dcterms:created xsi:type="dcterms:W3CDTF">2022-04-07T15:58:00Z</dcterms:created>
  <dcterms:modified xsi:type="dcterms:W3CDTF">2022-04-07T15:58:00Z</dcterms:modified>
</cp:coreProperties>
</file>